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99" w:rsidRPr="00E26708" w:rsidRDefault="00574199" w:rsidP="00E26708">
      <w:pPr>
        <w:jc w:val="center"/>
        <w:rPr>
          <w:b/>
          <w:sz w:val="32"/>
          <w:szCs w:val="32"/>
        </w:rPr>
      </w:pPr>
      <w:r w:rsidRPr="00E26708">
        <w:rPr>
          <w:b/>
          <w:sz w:val="32"/>
          <w:szCs w:val="32"/>
        </w:rPr>
        <w:t>CARNIVAL GAME PROJECT</w:t>
      </w:r>
    </w:p>
    <w:p w:rsidR="00574199" w:rsidRDefault="00574199"/>
    <w:p w:rsidR="00574199" w:rsidRDefault="00574199">
      <w:r>
        <w:t xml:space="preserve">The purpose of this project is to create a playable carnival game that can be used to calculate experimental and theoretical probabilities of winning prizes and to calculate the expected expenses, revenue, and profit of playing your game. For this project, </w:t>
      </w:r>
      <w:r w:rsidRPr="00AC5550">
        <w:rPr>
          <w:highlight w:val="yellow"/>
        </w:rPr>
        <w:t xml:space="preserve">we </w:t>
      </w:r>
      <w:r>
        <w:rPr>
          <w:highlight w:val="yellow"/>
        </w:rPr>
        <w:t xml:space="preserve"> will create groups of </w:t>
      </w:r>
      <w:r w:rsidRPr="00AC5550">
        <w:rPr>
          <w:highlight w:val="yellow"/>
        </w:rPr>
        <w:t>4</w:t>
      </w:r>
      <w:r>
        <w:t xml:space="preserve">. The steps described below will need to be completed to fulfill the requirements of this project. </w:t>
      </w:r>
      <w:r w:rsidRPr="001A2856">
        <w:t>This project will count as</w:t>
      </w:r>
      <w:r>
        <w:t xml:space="preserve"> a TEST GRADE and a QUIZ </w:t>
      </w:r>
      <w:r w:rsidRPr="00F92534">
        <w:t>GRADE. Steps 1 through 4 will result in a TEST GRADE and steps 5 and 6 will result in a QUIZ GRADE.</w:t>
      </w:r>
    </w:p>
    <w:p w:rsidR="00574199" w:rsidRDefault="00574199"/>
    <w:p w:rsidR="00574199" w:rsidRPr="00812027" w:rsidRDefault="00574199">
      <w:pPr>
        <w:rPr>
          <w:b/>
        </w:rPr>
      </w:pPr>
      <w:r w:rsidRPr="00812027">
        <w:rPr>
          <w:b/>
        </w:rPr>
        <w:t>Step 1:</w:t>
      </w:r>
      <w:r>
        <w:rPr>
          <w:b/>
        </w:rPr>
        <w:t xml:space="preserve"> Choose carnival game.</w:t>
      </w:r>
      <w:r w:rsidRPr="00812027">
        <w:rPr>
          <w:b/>
        </w:rPr>
        <w:t xml:space="preserve"> This part </w:t>
      </w:r>
      <w:r>
        <w:rPr>
          <w:b/>
        </w:rPr>
        <w:t xml:space="preserve">is </w:t>
      </w:r>
      <w:r w:rsidRPr="00812027">
        <w:rPr>
          <w:b/>
        </w:rPr>
        <w:t>due by ___________________.</w:t>
      </w:r>
    </w:p>
    <w:p w:rsidR="00574199" w:rsidRDefault="00574199">
      <w:r>
        <w:t xml:space="preserve">Your group needs to choose a carnival game that you can build/create yourself and that involves probability to win prizes. You must get approval from me for your carnival game choice. Please note that no two groups will be allowed to build the same carnival game.  The following are suggestions for carnival games. You don’t have to use one of these ideas, but your game must be approved by me and must be school-appropriate in all aspects. </w:t>
      </w:r>
    </w:p>
    <w:p w:rsidR="00574199" w:rsidRDefault="00574199" w:rsidP="0090083D">
      <w:pPr>
        <w:pStyle w:val="ListParagraph"/>
        <w:numPr>
          <w:ilvl w:val="0"/>
          <w:numId w:val="1"/>
        </w:numPr>
      </w:pPr>
      <w:r>
        <w:t>Ring Toss – using 2-liter bottles as the targets and a ring made of rope or plastic</w:t>
      </w:r>
    </w:p>
    <w:p w:rsidR="00574199" w:rsidRDefault="00574199" w:rsidP="0090083D">
      <w:pPr>
        <w:pStyle w:val="ListParagraph"/>
        <w:numPr>
          <w:ilvl w:val="0"/>
          <w:numId w:val="1"/>
        </w:numPr>
      </w:pPr>
      <w:r>
        <w:t>Bean Bag Toss – using a target made out of plywood or foam with a hole in it to toss a beanbag through</w:t>
      </w:r>
    </w:p>
    <w:p w:rsidR="00574199" w:rsidRDefault="00574199" w:rsidP="0090083D">
      <w:pPr>
        <w:pStyle w:val="ListParagraph"/>
        <w:numPr>
          <w:ilvl w:val="0"/>
          <w:numId w:val="1"/>
        </w:numPr>
      </w:pPr>
      <w:r>
        <w:t>Can Knockdown – using cans to create a pyramid with a rubber ball being used to knock down the cans</w:t>
      </w:r>
    </w:p>
    <w:p w:rsidR="00574199" w:rsidRDefault="00574199" w:rsidP="0090083D">
      <w:pPr>
        <w:pStyle w:val="ListParagraph"/>
        <w:numPr>
          <w:ilvl w:val="0"/>
          <w:numId w:val="1"/>
        </w:numPr>
      </w:pPr>
      <w:r>
        <w:t>Bucket Toss – created by attaching 3 or 4 small buckets or cans to a board about 6 inches apart and having players try to toss a ball into the buckets in order from the closest to the farthest away</w:t>
      </w:r>
    </w:p>
    <w:p w:rsidR="00574199" w:rsidRDefault="00574199" w:rsidP="0090083D">
      <w:pPr>
        <w:pStyle w:val="ListParagraph"/>
        <w:numPr>
          <w:ilvl w:val="0"/>
          <w:numId w:val="1"/>
        </w:numPr>
      </w:pPr>
      <w:r>
        <w:t>Number Wheel – make a spinner that contains numbered sections or sections that identify prizes</w:t>
      </w:r>
    </w:p>
    <w:p w:rsidR="00574199" w:rsidRPr="002A1294" w:rsidRDefault="00574199" w:rsidP="007E6489">
      <w:pPr>
        <w:pStyle w:val="ListParagraph"/>
        <w:numPr>
          <w:ilvl w:val="0"/>
          <w:numId w:val="1"/>
        </w:numPr>
      </w:pPr>
      <w:r>
        <w:t>Dice Game – uses dice built by hand and labeled as you want for the purpose of the game</w:t>
      </w:r>
      <w:r w:rsidRPr="007E6489">
        <w:rPr>
          <w:color w:val="000000"/>
        </w:rPr>
        <w:t>.</w:t>
      </w:r>
    </w:p>
    <w:p w:rsidR="00574199" w:rsidRPr="00F92534" w:rsidRDefault="00574199" w:rsidP="0090083D">
      <w:pPr>
        <w:pStyle w:val="ListParagraph"/>
        <w:numPr>
          <w:ilvl w:val="0"/>
          <w:numId w:val="1"/>
        </w:numPr>
      </w:pPr>
      <w:r>
        <w:t xml:space="preserve">Balloon Darts – </w:t>
      </w:r>
      <w:r>
        <w:rPr>
          <w:color w:val="000000"/>
        </w:rPr>
        <w:t>Velcro balls are thrown against a board</w:t>
      </w:r>
      <w:r w:rsidRPr="00106248">
        <w:rPr>
          <w:color w:val="000000"/>
        </w:rPr>
        <w:t>. You can award prizes based on the number of balloons popped, or attach a tag to each balloon that states the prize won.</w:t>
      </w:r>
      <w:r>
        <w:rPr>
          <w:color w:val="000000"/>
        </w:rPr>
        <w:t xml:space="preserve"> (we may need to do this with Velcro balls and not darts).</w:t>
      </w:r>
    </w:p>
    <w:p w:rsidR="00574199" w:rsidRDefault="00574199" w:rsidP="0090083D">
      <w:pPr>
        <w:pStyle w:val="ListParagraph"/>
        <w:numPr>
          <w:ilvl w:val="0"/>
          <w:numId w:val="1"/>
        </w:numPr>
      </w:pPr>
      <w:r w:rsidRPr="00F92534">
        <w:rPr>
          <w:rStyle w:val="Strong"/>
          <w:b w:val="0"/>
        </w:rPr>
        <w:t>Tin Pan Alley</w:t>
      </w:r>
      <w:r>
        <w:t xml:space="preserve"> – The player rolls a ball down a ramp with holes in it. Underneath the holes are buckets.  The player must get 2 of the 3 balls in the same whole to win a prize.  Different prizes can be awarded on the difficulty of each hole.</w:t>
      </w:r>
    </w:p>
    <w:p w:rsidR="00574199" w:rsidRPr="002A1294" w:rsidRDefault="00574199" w:rsidP="00F92534">
      <w:pPr>
        <w:pStyle w:val="ListParagraph"/>
        <w:ind w:left="0"/>
      </w:pPr>
    </w:p>
    <w:p w:rsidR="00574199" w:rsidRDefault="00574199" w:rsidP="002A1294">
      <w:pPr>
        <w:pStyle w:val="ListParagraph"/>
        <w:ind w:left="360"/>
      </w:pPr>
    </w:p>
    <w:p w:rsidR="00574199" w:rsidRDefault="00574199"/>
    <w:p w:rsidR="00574199" w:rsidRDefault="00574199">
      <w:r>
        <w:t xml:space="preserve">To complete this part of the project, your group must submit a written proposal for your game. Remember that no two groups will be allowed to complete the same carnival game – first come, first serve. </w:t>
      </w:r>
    </w:p>
    <w:p w:rsidR="00574199" w:rsidRDefault="00574199"/>
    <w:p w:rsidR="00574199" w:rsidRPr="00396E25" w:rsidRDefault="00574199" w:rsidP="002A1294">
      <w:pPr>
        <w:ind w:firstLine="360"/>
        <w:rPr>
          <w:b/>
          <w:u w:val="single"/>
        </w:rPr>
      </w:pPr>
      <w:r w:rsidRPr="00396E25">
        <w:rPr>
          <w:b/>
          <w:u w:val="single"/>
        </w:rPr>
        <w:t>Deliverables Include:</w:t>
      </w:r>
    </w:p>
    <w:p w:rsidR="00574199" w:rsidRDefault="00574199" w:rsidP="002A1294">
      <w:pPr>
        <w:numPr>
          <w:ilvl w:val="0"/>
          <w:numId w:val="4"/>
        </w:numPr>
      </w:pPr>
      <w:r>
        <w:t>Describe your carnival game</w:t>
      </w:r>
    </w:p>
    <w:p w:rsidR="00574199" w:rsidRDefault="00574199" w:rsidP="002A1294">
      <w:pPr>
        <w:numPr>
          <w:ilvl w:val="0"/>
          <w:numId w:val="4"/>
        </w:numPr>
      </w:pPr>
      <w:r>
        <w:t>The materials it will take to build your carnival game</w:t>
      </w:r>
    </w:p>
    <w:p w:rsidR="00574199" w:rsidRDefault="00574199" w:rsidP="002A1294">
      <w:pPr>
        <w:numPr>
          <w:ilvl w:val="0"/>
          <w:numId w:val="4"/>
        </w:numPr>
      </w:pPr>
      <w:r>
        <w:t>A basic summary of the rules of your game that will determine how a player wins a prize from your game.</w:t>
      </w:r>
    </w:p>
    <w:p w:rsidR="00574199" w:rsidRDefault="00574199" w:rsidP="002A1294">
      <w:pPr>
        <w:numPr>
          <w:ilvl w:val="0"/>
          <w:numId w:val="4"/>
        </w:numPr>
      </w:pPr>
      <w:r>
        <w:t>A color sketch that is to scale of your game.</w:t>
      </w:r>
    </w:p>
    <w:p w:rsidR="00574199" w:rsidRDefault="00574199"/>
    <w:p w:rsidR="00574199" w:rsidRDefault="00574199"/>
    <w:p w:rsidR="00574199" w:rsidRDefault="00574199"/>
    <w:p w:rsidR="00574199" w:rsidRDefault="00574199"/>
    <w:p w:rsidR="00574199" w:rsidRDefault="00574199"/>
    <w:p w:rsidR="00574199" w:rsidRDefault="00574199"/>
    <w:p w:rsidR="00574199" w:rsidRDefault="00574199"/>
    <w:p w:rsidR="00574199" w:rsidRDefault="00574199"/>
    <w:p w:rsidR="00574199" w:rsidRPr="00812027" w:rsidRDefault="00574199">
      <w:pPr>
        <w:rPr>
          <w:b/>
        </w:rPr>
      </w:pPr>
      <w:r w:rsidRPr="00812027">
        <w:rPr>
          <w:b/>
        </w:rPr>
        <w:t>Step 2: Build carnival game</w:t>
      </w:r>
      <w:r>
        <w:rPr>
          <w:b/>
        </w:rPr>
        <w:t xml:space="preserve"> and create the rules of play</w:t>
      </w:r>
      <w:r w:rsidRPr="00812027">
        <w:rPr>
          <w:b/>
        </w:rPr>
        <w:t>. This part is d</w:t>
      </w:r>
      <w:r>
        <w:rPr>
          <w:b/>
        </w:rPr>
        <w:t>ue on _________________</w:t>
      </w:r>
      <w:r w:rsidRPr="00812027">
        <w:rPr>
          <w:b/>
        </w:rPr>
        <w:t>_.</w:t>
      </w:r>
    </w:p>
    <w:p w:rsidR="00574199" w:rsidRDefault="00574199">
      <w:r>
        <w:t xml:space="preserve">Your group needs to actually build/create your carnival game. Your carnival game can take up no more space than 4 square feet. It must be able to be brought to school and must be totally school-appropriate in all aspects. You must provide whatever is necessary to play your game such as a rubber ball, a bean bag, a ring, etc. Your game must be playable and must be able to stand up to being played by at least 50 people. You will need to create the rules that govern how your game is played and how players will win prizes. You need to write your rules on poster board so they can be displayed with your game. You will be required to gather data from at least 50 people who play your game so you can calculate the empirical probabilities of the various outcomes for your game. </w:t>
      </w:r>
      <w:r>
        <w:rPr>
          <w:highlight w:val="yellow"/>
        </w:rPr>
        <w:t>We will conduct this carnival for the PE students.</w:t>
      </w:r>
      <w:r w:rsidRPr="00AC5550">
        <w:rPr>
          <w:highlight w:val="yellow"/>
        </w:rPr>
        <w:t xml:space="preserve"> </w:t>
      </w:r>
    </w:p>
    <w:p w:rsidR="00574199" w:rsidRDefault="00574199"/>
    <w:p w:rsidR="00574199" w:rsidRPr="00396E25" w:rsidRDefault="00574199" w:rsidP="002A1294">
      <w:pPr>
        <w:ind w:firstLine="360"/>
        <w:rPr>
          <w:b/>
          <w:u w:val="single"/>
        </w:rPr>
      </w:pPr>
      <w:r w:rsidRPr="00396E25">
        <w:rPr>
          <w:b/>
          <w:u w:val="single"/>
        </w:rPr>
        <w:t>Deliverables Include:</w:t>
      </w:r>
    </w:p>
    <w:p w:rsidR="00574199" w:rsidRDefault="00574199" w:rsidP="002A1294">
      <w:pPr>
        <w:numPr>
          <w:ilvl w:val="0"/>
          <w:numId w:val="5"/>
        </w:numPr>
      </w:pPr>
      <w:r>
        <w:t>A working game, with all pieces and parts, decorated, colorful, attractive, and safe</w:t>
      </w:r>
    </w:p>
    <w:p w:rsidR="00574199" w:rsidRDefault="00574199" w:rsidP="002A1294">
      <w:pPr>
        <w:numPr>
          <w:ilvl w:val="0"/>
          <w:numId w:val="5"/>
        </w:numPr>
      </w:pPr>
      <w:r>
        <w:t>Print out of the rules of your game</w:t>
      </w:r>
    </w:p>
    <w:p w:rsidR="00574199" w:rsidRDefault="00574199" w:rsidP="00711A92"/>
    <w:p w:rsidR="00574199" w:rsidRDefault="00574199" w:rsidP="00711A92"/>
    <w:p w:rsidR="00574199" w:rsidRDefault="00574199" w:rsidP="00711A92">
      <w:pPr>
        <w:ind w:left="360"/>
      </w:pPr>
      <w:r>
        <w:t>A poster board with your rules clearly illustrated and made attractively will be produced after we have tried the game and finalized our rules..</w:t>
      </w:r>
    </w:p>
    <w:p w:rsidR="00574199" w:rsidRDefault="00574199"/>
    <w:p w:rsidR="00574199" w:rsidRDefault="00574199"/>
    <w:p w:rsidR="00574199" w:rsidRDefault="00574199"/>
    <w:p w:rsidR="00574199" w:rsidRDefault="00574199"/>
    <w:p w:rsidR="00574199" w:rsidRDefault="00574199"/>
    <w:p w:rsidR="00574199" w:rsidRDefault="00574199"/>
    <w:p w:rsidR="00574199" w:rsidRDefault="00574199"/>
    <w:p w:rsidR="00574199" w:rsidRPr="00D03D0C" w:rsidRDefault="00574199" w:rsidP="000429F7">
      <w:pPr>
        <w:rPr>
          <w:b/>
        </w:rPr>
      </w:pPr>
      <w:r w:rsidRPr="00D03D0C">
        <w:rPr>
          <w:b/>
        </w:rPr>
        <w:t xml:space="preserve">Step </w:t>
      </w:r>
      <w:r>
        <w:rPr>
          <w:b/>
        </w:rPr>
        <w:t>3</w:t>
      </w:r>
      <w:r w:rsidRPr="00D03D0C">
        <w:rPr>
          <w:b/>
        </w:rPr>
        <w:t xml:space="preserve">: Calculate the empirical and theoretical probabilities. This </w:t>
      </w:r>
      <w:r>
        <w:rPr>
          <w:b/>
        </w:rPr>
        <w:t>part is due ______________.</w:t>
      </w:r>
    </w:p>
    <w:p w:rsidR="00574199" w:rsidRDefault="00574199" w:rsidP="000429F7">
      <w:r>
        <w:t xml:space="preserve">Your group will need to calculate the theoretical probabilities of the various outcomes for your game using the probability rules we have been studying. In addition, your group will need to calculate the empirical probabilities of the various outcomes for your game using the results gathered from having at least 50 people play your game. You will need to record the results from these 50 people in a table to serve as documentation. As always, justification/explanation must be provided for all numbers and calculations. </w:t>
      </w:r>
    </w:p>
    <w:p w:rsidR="00574199" w:rsidRDefault="00574199" w:rsidP="000429F7"/>
    <w:p w:rsidR="00574199" w:rsidRPr="00396E25" w:rsidRDefault="00574199" w:rsidP="00396E25">
      <w:pPr>
        <w:ind w:firstLine="360"/>
        <w:rPr>
          <w:b/>
          <w:u w:val="single"/>
        </w:rPr>
      </w:pPr>
      <w:r w:rsidRPr="00396E25">
        <w:rPr>
          <w:b/>
          <w:u w:val="single"/>
        </w:rPr>
        <w:t>Deliverables Include:</w:t>
      </w:r>
    </w:p>
    <w:p w:rsidR="00574199" w:rsidRDefault="00574199" w:rsidP="00396E25">
      <w:pPr>
        <w:numPr>
          <w:ilvl w:val="0"/>
          <w:numId w:val="6"/>
        </w:numPr>
      </w:pPr>
      <w:r>
        <w:t>Theoretical probability calculations for your game</w:t>
      </w:r>
    </w:p>
    <w:p w:rsidR="00574199" w:rsidRDefault="00574199" w:rsidP="00396E25">
      <w:pPr>
        <w:numPr>
          <w:ilvl w:val="1"/>
          <w:numId w:val="6"/>
        </w:numPr>
      </w:pPr>
      <w:r>
        <w:t>Shows all math work</w:t>
      </w:r>
    </w:p>
    <w:p w:rsidR="00574199" w:rsidRDefault="00574199" w:rsidP="00396E25">
      <w:pPr>
        <w:numPr>
          <w:ilvl w:val="1"/>
          <w:numId w:val="6"/>
        </w:numPr>
      </w:pPr>
      <w:r>
        <w:t>Shows all assumptions and justifications and explanations</w:t>
      </w:r>
    </w:p>
    <w:p w:rsidR="00574199" w:rsidRDefault="00574199" w:rsidP="00396E25">
      <w:pPr>
        <w:numPr>
          <w:ilvl w:val="0"/>
          <w:numId w:val="6"/>
        </w:numPr>
      </w:pPr>
      <w:r>
        <w:t>Results from 50 or more trials of your game being played by classmates, teachers, administrators</w:t>
      </w:r>
    </w:p>
    <w:p w:rsidR="00574199" w:rsidRDefault="00574199" w:rsidP="00396E25">
      <w:pPr>
        <w:numPr>
          <w:ilvl w:val="1"/>
          <w:numId w:val="6"/>
        </w:numPr>
      </w:pPr>
      <w:r>
        <w:t>Original Log kept at the game to record it.</w:t>
      </w:r>
    </w:p>
    <w:p w:rsidR="00574199" w:rsidRDefault="00574199" w:rsidP="00396E25">
      <w:pPr>
        <w:numPr>
          <w:ilvl w:val="1"/>
          <w:numId w:val="6"/>
        </w:numPr>
      </w:pPr>
      <w:r>
        <w:t>Typed and sorted log using Microsoft Excel or Microsoft Word.</w:t>
      </w:r>
    </w:p>
    <w:p w:rsidR="00574199" w:rsidRDefault="00574199" w:rsidP="00396E25">
      <w:pPr>
        <w:numPr>
          <w:ilvl w:val="0"/>
          <w:numId w:val="6"/>
        </w:numPr>
      </w:pPr>
      <w:r>
        <w:t>Empirical probability calculations for your game</w:t>
      </w:r>
    </w:p>
    <w:p w:rsidR="00574199" w:rsidRDefault="00574199" w:rsidP="00396E25">
      <w:pPr>
        <w:numPr>
          <w:ilvl w:val="1"/>
          <w:numId w:val="6"/>
        </w:numPr>
      </w:pPr>
      <w:r>
        <w:t>Show all math work</w:t>
      </w:r>
    </w:p>
    <w:p w:rsidR="00574199" w:rsidRDefault="00574199" w:rsidP="00396E25">
      <w:pPr>
        <w:numPr>
          <w:ilvl w:val="1"/>
          <w:numId w:val="6"/>
        </w:numPr>
      </w:pPr>
      <w:r>
        <w:t>Show all justifications and explanations</w:t>
      </w:r>
    </w:p>
    <w:p w:rsidR="00574199" w:rsidRDefault="00574199" w:rsidP="00396E25">
      <w:pPr>
        <w:numPr>
          <w:ilvl w:val="0"/>
          <w:numId w:val="6"/>
        </w:numPr>
      </w:pPr>
      <w:r>
        <w:t>Comparison of Theoretical to Empirical</w:t>
      </w:r>
    </w:p>
    <w:p w:rsidR="00574199" w:rsidRDefault="00574199" w:rsidP="00396E25">
      <w:pPr>
        <w:numPr>
          <w:ilvl w:val="1"/>
          <w:numId w:val="6"/>
        </w:numPr>
      </w:pPr>
      <w:r>
        <w:t>Were you close, were you far off – why, what happened.</w:t>
      </w:r>
    </w:p>
    <w:p w:rsidR="00574199" w:rsidRDefault="00574199" w:rsidP="00396E25">
      <w:pPr>
        <w:ind w:left="360"/>
      </w:pPr>
    </w:p>
    <w:p w:rsidR="00574199" w:rsidRDefault="00574199" w:rsidP="00396E25">
      <w:pPr>
        <w:ind w:left="360"/>
      </w:pPr>
    </w:p>
    <w:p w:rsidR="00574199" w:rsidRDefault="00574199" w:rsidP="00396E25">
      <w:pPr>
        <w:ind w:left="360"/>
      </w:pPr>
    </w:p>
    <w:p w:rsidR="00574199" w:rsidRDefault="00574199" w:rsidP="00396E25">
      <w:pPr>
        <w:ind w:left="360"/>
      </w:pPr>
      <w:bookmarkStart w:id="0" w:name="_GoBack"/>
      <w:bookmarkEnd w:id="0"/>
    </w:p>
    <w:p w:rsidR="00574199" w:rsidRDefault="00574199" w:rsidP="000429F7"/>
    <w:p w:rsidR="00574199" w:rsidRPr="00E8636E" w:rsidRDefault="00574199">
      <w:pPr>
        <w:rPr>
          <w:b/>
        </w:rPr>
      </w:pPr>
      <w:r w:rsidRPr="00E8636E">
        <w:rPr>
          <w:b/>
        </w:rPr>
        <w:t xml:space="preserve">Step </w:t>
      </w:r>
      <w:r>
        <w:rPr>
          <w:b/>
        </w:rPr>
        <w:t>4</w:t>
      </w:r>
      <w:r w:rsidRPr="00E8636E">
        <w:rPr>
          <w:b/>
        </w:rPr>
        <w:t xml:space="preserve">: Calculate expenses, revenue, and profit. This </w:t>
      </w:r>
      <w:r>
        <w:rPr>
          <w:b/>
        </w:rPr>
        <w:t>part will be due on: _____________________</w:t>
      </w:r>
    </w:p>
    <w:p w:rsidR="00574199" w:rsidRDefault="00574199">
      <w:r>
        <w:t xml:space="preserve">Your group needs to calculate the expected profit from your game if 100 people were to play it. You will need to gather/determine the following information to calculate this value: the cost of the materials to build your game, the cost of prizes and the expected number of prizes that will be won, and the amount you would charge to play your game if it were at a true carnival. As always, justification/explanation must be provided for all numbers and calculations. </w:t>
      </w:r>
    </w:p>
    <w:p w:rsidR="00574199" w:rsidRDefault="00574199"/>
    <w:p w:rsidR="00574199" w:rsidRPr="00396E25" w:rsidRDefault="00574199" w:rsidP="00BA6492">
      <w:pPr>
        <w:ind w:firstLine="360"/>
        <w:rPr>
          <w:b/>
          <w:u w:val="single"/>
        </w:rPr>
      </w:pPr>
      <w:r w:rsidRPr="00396E25">
        <w:rPr>
          <w:b/>
          <w:u w:val="single"/>
        </w:rPr>
        <w:t>Deliverables Include:</w:t>
      </w:r>
    </w:p>
    <w:p w:rsidR="00574199" w:rsidRDefault="00574199" w:rsidP="00BA6492">
      <w:pPr>
        <w:numPr>
          <w:ilvl w:val="0"/>
          <w:numId w:val="7"/>
        </w:numPr>
      </w:pPr>
      <w:r>
        <w:t>Calculations of expected profit for the game.</w:t>
      </w:r>
    </w:p>
    <w:p w:rsidR="00574199" w:rsidRDefault="00574199" w:rsidP="00BA6492">
      <w:pPr>
        <w:numPr>
          <w:ilvl w:val="0"/>
          <w:numId w:val="7"/>
        </w:numPr>
      </w:pPr>
      <w:r>
        <w:t>Budget for the Game</w:t>
      </w:r>
    </w:p>
    <w:p w:rsidR="00574199" w:rsidRDefault="00574199" w:rsidP="00BA6492">
      <w:pPr>
        <w:numPr>
          <w:ilvl w:val="1"/>
          <w:numId w:val="7"/>
        </w:numPr>
      </w:pPr>
      <w:r>
        <w:t>Cost of prizes</w:t>
      </w:r>
    </w:p>
    <w:p w:rsidR="00574199" w:rsidRDefault="00574199" w:rsidP="00BA6492">
      <w:pPr>
        <w:numPr>
          <w:ilvl w:val="1"/>
          <w:numId w:val="7"/>
        </w:numPr>
      </w:pPr>
      <w:r>
        <w:t>Cost of staff (use $7 an hour/per person for all work spent creating and manning the game)</w:t>
      </w:r>
    </w:p>
    <w:p w:rsidR="00574199" w:rsidRDefault="00574199" w:rsidP="00BA6492">
      <w:pPr>
        <w:numPr>
          <w:ilvl w:val="1"/>
          <w:numId w:val="7"/>
        </w:numPr>
      </w:pPr>
      <w:r>
        <w:t>Cost of materials</w:t>
      </w:r>
    </w:p>
    <w:p w:rsidR="00574199" w:rsidRDefault="00574199" w:rsidP="00BA6492">
      <w:pPr>
        <w:numPr>
          <w:ilvl w:val="1"/>
          <w:numId w:val="7"/>
        </w:numPr>
      </w:pPr>
      <w:r>
        <w:t>Tickets Received = Gross Revenue</w:t>
      </w:r>
    </w:p>
    <w:p w:rsidR="00574199" w:rsidRDefault="00574199" w:rsidP="00BA6492">
      <w:pPr>
        <w:numPr>
          <w:ilvl w:val="1"/>
          <w:numId w:val="7"/>
        </w:numPr>
      </w:pPr>
      <w:r>
        <w:t>Net Revenue =  Gross Revenue minus all expenses.</w:t>
      </w:r>
    </w:p>
    <w:p w:rsidR="00574199" w:rsidRDefault="00574199" w:rsidP="00BA6492">
      <w:pPr>
        <w:numPr>
          <w:ilvl w:val="1"/>
          <w:numId w:val="7"/>
        </w:numPr>
      </w:pPr>
      <w:r>
        <w:t>Profit per each dollar received.</w:t>
      </w:r>
    </w:p>
    <w:p w:rsidR="00574199" w:rsidRDefault="00574199" w:rsidP="00BA6492">
      <w:pPr>
        <w:numPr>
          <w:ilvl w:val="0"/>
          <w:numId w:val="7"/>
        </w:numPr>
      </w:pPr>
      <w:r>
        <w:t>Justifications for your budget and expected profit and price charged to pay.</w:t>
      </w:r>
    </w:p>
    <w:p w:rsidR="00574199" w:rsidRDefault="00574199"/>
    <w:p w:rsidR="00574199" w:rsidRDefault="00574199"/>
    <w:p w:rsidR="00574199" w:rsidRDefault="00574199"/>
    <w:p w:rsidR="00574199" w:rsidRDefault="00574199"/>
    <w:p w:rsidR="00574199" w:rsidRPr="00CB1C9D" w:rsidRDefault="00574199">
      <w:pPr>
        <w:rPr>
          <w:b/>
        </w:rPr>
      </w:pPr>
      <w:r w:rsidRPr="00CB1C9D">
        <w:rPr>
          <w:b/>
        </w:rPr>
        <w:t>Step 5: Prepare a PowerPoint presentation. This part is du</w:t>
      </w:r>
      <w:r>
        <w:rPr>
          <w:b/>
        </w:rPr>
        <w:t>e on ________________</w:t>
      </w:r>
      <w:r w:rsidRPr="00CB1C9D">
        <w:rPr>
          <w:b/>
        </w:rPr>
        <w:t>____.</w:t>
      </w:r>
    </w:p>
    <w:p w:rsidR="00574199" w:rsidRDefault="00574199">
      <w:r>
        <w:t>Your group needs to prepare a PowerPoint presentation that will complement a 10 to 13 minute oral presentation to be given by your group during the week of ________________. Your PowerPoint presentation should include slides on the following information: the details of your carnival game including the rules of play, the expected expenses, revenue and profit of your game, and the theoretical and empirical probabilities for your outcomes. You must submit a printed copy of your PowerPoint on the due date with no more than four slides printed per page.</w:t>
      </w:r>
    </w:p>
    <w:p w:rsidR="00574199" w:rsidRDefault="00574199"/>
    <w:p w:rsidR="00574199" w:rsidRPr="00396E25" w:rsidRDefault="00574199" w:rsidP="00BA6492">
      <w:pPr>
        <w:ind w:firstLine="360"/>
        <w:rPr>
          <w:b/>
          <w:u w:val="single"/>
        </w:rPr>
      </w:pPr>
      <w:r w:rsidRPr="00396E25">
        <w:rPr>
          <w:b/>
          <w:u w:val="single"/>
        </w:rPr>
        <w:t>Deliverables Include:</w:t>
      </w:r>
    </w:p>
    <w:p w:rsidR="00574199" w:rsidRDefault="00574199" w:rsidP="00431F5D">
      <w:pPr>
        <w:ind w:left="360"/>
      </w:pPr>
      <w:r>
        <w:t>Power Point Presentation – colorful, creative, and appropriate</w:t>
      </w:r>
    </w:p>
    <w:p w:rsidR="00574199" w:rsidRDefault="00574199" w:rsidP="00BA6492">
      <w:pPr>
        <w:numPr>
          <w:ilvl w:val="1"/>
          <w:numId w:val="7"/>
        </w:numPr>
      </w:pPr>
      <w:r>
        <w:t>Intro slide</w:t>
      </w:r>
    </w:p>
    <w:p w:rsidR="00574199" w:rsidRDefault="00574199" w:rsidP="00BA6492">
      <w:pPr>
        <w:numPr>
          <w:ilvl w:val="1"/>
          <w:numId w:val="7"/>
        </w:numPr>
      </w:pPr>
      <w:r>
        <w:t>Name of group members slide</w:t>
      </w:r>
    </w:p>
    <w:p w:rsidR="00574199" w:rsidRDefault="00574199" w:rsidP="00BA6492">
      <w:pPr>
        <w:numPr>
          <w:ilvl w:val="1"/>
          <w:numId w:val="7"/>
        </w:numPr>
      </w:pPr>
      <w:r>
        <w:t>Tell us about the game, describe it, rules</w:t>
      </w:r>
    </w:p>
    <w:p w:rsidR="00574199" w:rsidRDefault="00574199" w:rsidP="007D595A">
      <w:pPr>
        <w:ind w:left="1080" w:firstLine="360"/>
      </w:pPr>
      <w:r>
        <w:t>-Materials list slide</w:t>
      </w:r>
    </w:p>
    <w:p w:rsidR="00574199" w:rsidRDefault="00574199" w:rsidP="00BA6492">
      <w:pPr>
        <w:numPr>
          <w:ilvl w:val="1"/>
          <w:numId w:val="7"/>
        </w:numPr>
      </w:pPr>
      <w:r>
        <w:t>Theoretical probabilities</w:t>
      </w:r>
    </w:p>
    <w:p w:rsidR="00574199" w:rsidRDefault="00574199" w:rsidP="007D595A">
      <w:pPr>
        <w:ind w:left="1440"/>
      </w:pPr>
      <w:r>
        <w:t xml:space="preserve">- Assumptions </w:t>
      </w:r>
    </w:p>
    <w:p w:rsidR="00574199" w:rsidRDefault="00574199" w:rsidP="007D595A">
      <w:pPr>
        <w:ind w:left="720" w:firstLine="720"/>
      </w:pPr>
      <w:r>
        <w:t>- Mathematical calculations shown</w:t>
      </w:r>
    </w:p>
    <w:p w:rsidR="00574199" w:rsidRDefault="00574199" w:rsidP="00BA6492">
      <w:pPr>
        <w:numPr>
          <w:ilvl w:val="1"/>
          <w:numId w:val="7"/>
        </w:numPr>
      </w:pPr>
      <w:r>
        <w:t>Results shown for the 50 data</w:t>
      </w:r>
    </w:p>
    <w:p w:rsidR="00574199" w:rsidRDefault="00574199" w:rsidP="007D595A">
      <w:pPr>
        <w:numPr>
          <w:ilvl w:val="1"/>
          <w:numId w:val="7"/>
        </w:numPr>
      </w:pPr>
      <w:r>
        <w:t xml:space="preserve">Empirical probabilities slide </w:t>
      </w:r>
    </w:p>
    <w:p w:rsidR="00574199" w:rsidRDefault="00574199" w:rsidP="007D595A">
      <w:pPr>
        <w:ind w:left="720" w:firstLine="720"/>
      </w:pPr>
      <w:r>
        <w:t>- Mathematical calculations shown</w:t>
      </w:r>
    </w:p>
    <w:p w:rsidR="00574199" w:rsidRDefault="00574199" w:rsidP="00BA6492">
      <w:pPr>
        <w:numPr>
          <w:ilvl w:val="1"/>
          <w:numId w:val="7"/>
        </w:numPr>
      </w:pPr>
      <w:r>
        <w:t>Comparison to between theoretical and empirical</w:t>
      </w:r>
    </w:p>
    <w:p w:rsidR="00574199" w:rsidRDefault="00574199" w:rsidP="007D595A">
      <w:pPr>
        <w:ind w:left="1080" w:firstLine="360"/>
      </w:pPr>
      <w:r>
        <w:t>- Conclusions and rational for differences between the two.</w:t>
      </w:r>
    </w:p>
    <w:p w:rsidR="00574199" w:rsidRDefault="00574199" w:rsidP="00BA6492">
      <w:pPr>
        <w:numPr>
          <w:ilvl w:val="1"/>
          <w:numId w:val="7"/>
        </w:numPr>
      </w:pPr>
      <w:r>
        <w:t>Budget and expected profit</w:t>
      </w:r>
    </w:p>
    <w:p w:rsidR="00574199" w:rsidRDefault="00574199" w:rsidP="00BA6492">
      <w:pPr>
        <w:numPr>
          <w:ilvl w:val="1"/>
          <w:numId w:val="7"/>
        </w:numPr>
      </w:pPr>
      <w:r>
        <w:t>Conclusion</w:t>
      </w:r>
    </w:p>
    <w:p w:rsidR="00574199" w:rsidRDefault="00574199"/>
    <w:p w:rsidR="00574199" w:rsidRDefault="00574199"/>
    <w:p w:rsidR="00574199" w:rsidRPr="009308EC" w:rsidRDefault="00574199">
      <w:r w:rsidRPr="00FC6150">
        <w:rPr>
          <w:b/>
        </w:rPr>
        <w:t>Step 6: Prepare an oral presentation. This part is due the week of ______________________.</w:t>
      </w:r>
      <w:r w:rsidRPr="00FC6150">
        <w:rPr>
          <w:b/>
        </w:rPr>
        <w:br/>
      </w:r>
      <w:r>
        <w:t>During the week of ___________, your group will have a 10 minute block of time to present your project to the class and to answer questions from the class and from me. This is expected to be a formal and professional presentation to the class. Your group should prepare an oral presentation that needs to last 7 to 8 minutes. The remaining time of your 10 minute block is reserved for questions. Your PowerPoint will obviously be used to complement your oral presentation. In addition, you can have additional relevant information to your presentation displayed on poster board, presentation paper, or a display board. Your group needs to educate the class on the following aspects of your carnival game: the rules of play, the expected expenses, revenue and profit, and the theoretical and empirical probabilities. In addition, you need to discuss the difference between your theoretical and empirical probabilities, why you think a carnival would be interested in using your game, and any learning experiences you had along the way. All group members are expected to equally participate in this presentation. Your grade on this part of the project will consist of points earned by your group on the PowerPoint and the overall presentation and points earned individually on your part of the presentation and your participation in the question/answer session of your project as well as in the question/answer sessions of other projects.</w:t>
      </w:r>
    </w:p>
    <w:p w:rsidR="00574199" w:rsidRDefault="00574199">
      <w:r>
        <w:br w:type="page"/>
        <w:t>Name: __________________________________________</w:t>
      </w:r>
      <w:r>
        <w:tab/>
        <w:t>Period: _____</w:t>
      </w:r>
      <w:r>
        <w:tab/>
        <w:t>Date: ___________________</w:t>
      </w:r>
    </w:p>
    <w:p w:rsidR="00574199" w:rsidRDefault="00574199"/>
    <w:p w:rsidR="00574199" w:rsidRPr="007159AA" w:rsidRDefault="00574199" w:rsidP="007159AA">
      <w:pPr>
        <w:jc w:val="center"/>
        <w:rPr>
          <w:b/>
          <w:sz w:val="32"/>
          <w:szCs w:val="32"/>
        </w:rPr>
      </w:pPr>
      <w:r w:rsidRPr="007159AA">
        <w:rPr>
          <w:b/>
          <w:sz w:val="32"/>
          <w:szCs w:val="32"/>
        </w:rPr>
        <w:t>CARNIVAL GAME RUBRIC</w:t>
      </w:r>
      <w:r>
        <w:rPr>
          <w:b/>
          <w:sz w:val="32"/>
          <w:szCs w:val="32"/>
        </w:rPr>
        <w:t xml:space="preserve"> (Steps 1 to 4)</w:t>
      </w:r>
    </w:p>
    <w:p w:rsidR="00574199" w:rsidRDefault="00574199"/>
    <w:p w:rsidR="00574199" w:rsidRDefault="00574199" w:rsidP="007159AA">
      <w:r>
        <w:t>You will receive one TEST grade for this part of the project according to the following rubric. Please remember that only meeting my expectations will not result in a grade of A on this project.</w:t>
      </w:r>
    </w:p>
    <w:p w:rsidR="00574199" w:rsidRDefault="00574199" w:rsidP="007159AA"/>
    <w:p w:rsidR="00574199" w:rsidRPr="0023325B" w:rsidRDefault="00574199" w:rsidP="007159AA">
      <w:pPr>
        <w:rPr>
          <w:b/>
        </w:rPr>
      </w:pPr>
      <w:r>
        <w:tab/>
      </w:r>
      <w:r w:rsidRPr="0023325B">
        <w:rPr>
          <w:b/>
        </w:rPr>
        <w:t>E – Excellent</w:t>
      </w:r>
      <w:r w:rsidRPr="0023325B">
        <w:rPr>
          <w:b/>
        </w:rPr>
        <w:tab/>
      </w:r>
      <w:r w:rsidRPr="0023325B">
        <w:rPr>
          <w:b/>
        </w:rPr>
        <w:tab/>
      </w:r>
      <w:r w:rsidRPr="0023325B">
        <w:rPr>
          <w:b/>
        </w:rPr>
        <w:tab/>
        <w:t>G – Good</w:t>
      </w:r>
      <w:r w:rsidRPr="0023325B">
        <w:rPr>
          <w:b/>
        </w:rPr>
        <w:tab/>
      </w:r>
      <w:r w:rsidRPr="0023325B">
        <w:rPr>
          <w:b/>
        </w:rPr>
        <w:tab/>
      </w:r>
      <w:r w:rsidRPr="0023325B">
        <w:rPr>
          <w:b/>
        </w:rPr>
        <w:tab/>
        <w:t>A – Acceptable</w:t>
      </w:r>
      <w:r w:rsidRPr="0023325B">
        <w:rPr>
          <w:b/>
        </w:rPr>
        <w:tab/>
      </w:r>
    </w:p>
    <w:p w:rsidR="00574199" w:rsidRDefault="00574199" w:rsidP="007159AA">
      <w:r w:rsidRPr="0023325B">
        <w:rPr>
          <w:b/>
        </w:rPr>
        <w:tab/>
      </w:r>
      <w:r w:rsidRPr="0023325B">
        <w:rPr>
          <w:b/>
        </w:rPr>
        <w:tab/>
        <w:t>N – Needs Improvement</w:t>
      </w:r>
      <w:r w:rsidRPr="0023325B">
        <w:rPr>
          <w:b/>
        </w:rPr>
        <w:tab/>
      </w:r>
      <w:r w:rsidRPr="0023325B">
        <w:rPr>
          <w:b/>
        </w:rPr>
        <w:tab/>
        <w:t>U - Unacceptable</w:t>
      </w:r>
    </w:p>
    <w:p w:rsidR="00574199" w:rsidRDefault="00574199" w:rsidP="007159A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78"/>
        <w:gridCol w:w="540"/>
        <w:gridCol w:w="540"/>
        <w:gridCol w:w="540"/>
        <w:gridCol w:w="540"/>
        <w:gridCol w:w="558"/>
      </w:tblGrid>
      <w:tr w:rsidR="00574199" w:rsidRPr="006C08EA" w:rsidTr="006C08EA">
        <w:tc>
          <w:tcPr>
            <w:tcW w:w="7578" w:type="dxa"/>
          </w:tcPr>
          <w:p w:rsidR="00574199" w:rsidRPr="006C08EA" w:rsidRDefault="00574199" w:rsidP="006C08EA">
            <w:pPr>
              <w:jc w:val="center"/>
              <w:rPr>
                <w:b/>
              </w:rPr>
            </w:pPr>
            <w:r w:rsidRPr="006C08EA">
              <w:rPr>
                <w:b/>
              </w:rPr>
              <w:t>Graded Criteria</w:t>
            </w:r>
          </w:p>
        </w:tc>
        <w:tc>
          <w:tcPr>
            <w:tcW w:w="540" w:type="dxa"/>
            <w:vAlign w:val="center"/>
          </w:tcPr>
          <w:p w:rsidR="00574199" w:rsidRPr="006C08EA" w:rsidRDefault="00574199" w:rsidP="006C08EA">
            <w:pPr>
              <w:jc w:val="center"/>
              <w:rPr>
                <w:b/>
              </w:rPr>
            </w:pPr>
            <w:r w:rsidRPr="006C08EA">
              <w:rPr>
                <w:b/>
              </w:rPr>
              <w:t>E</w:t>
            </w:r>
          </w:p>
        </w:tc>
        <w:tc>
          <w:tcPr>
            <w:tcW w:w="540" w:type="dxa"/>
            <w:vAlign w:val="center"/>
          </w:tcPr>
          <w:p w:rsidR="00574199" w:rsidRPr="006C08EA" w:rsidRDefault="00574199" w:rsidP="006C08EA">
            <w:pPr>
              <w:jc w:val="center"/>
              <w:rPr>
                <w:b/>
              </w:rPr>
            </w:pPr>
            <w:r w:rsidRPr="006C08EA">
              <w:rPr>
                <w:b/>
              </w:rPr>
              <w:t>G</w:t>
            </w:r>
          </w:p>
        </w:tc>
        <w:tc>
          <w:tcPr>
            <w:tcW w:w="540" w:type="dxa"/>
            <w:vAlign w:val="center"/>
          </w:tcPr>
          <w:p w:rsidR="00574199" w:rsidRPr="006C08EA" w:rsidRDefault="00574199" w:rsidP="006C08EA">
            <w:pPr>
              <w:jc w:val="center"/>
              <w:rPr>
                <w:b/>
              </w:rPr>
            </w:pPr>
            <w:r w:rsidRPr="006C08EA">
              <w:rPr>
                <w:b/>
              </w:rPr>
              <w:t>A</w:t>
            </w:r>
          </w:p>
        </w:tc>
        <w:tc>
          <w:tcPr>
            <w:tcW w:w="540" w:type="dxa"/>
            <w:vAlign w:val="center"/>
          </w:tcPr>
          <w:p w:rsidR="00574199" w:rsidRPr="006C08EA" w:rsidRDefault="00574199" w:rsidP="006C08EA">
            <w:pPr>
              <w:jc w:val="center"/>
              <w:rPr>
                <w:b/>
              </w:rPr>
            </w:pPr>
            <w:r w:rsidRPr="006C08EA">
              <w:rPr>
                <w:b/>
              </w:rPr>
              <w:t>N</w:t>
            </w:r>
          </w:p>
        </w:tc>
        <w:tc>
          <w:tcPr>
            <w:tcW w:w="558" w:type="dxa"/>
            <w:vAlign w:val="center"/>
          </w:tcPr>
          <w:p w:rsidR="00574199" w:rsidRPr="006C08EA" w:rsidRDefault="00574199" w:rsidP="006C08EA">
            <w:pPr>
              <w:jc w:val="center"/>
              <w:rPr>
                <w:b/>
              </w:rPr>
            </w:pPr>
            <w:r w:rsidRPr="006C08EA">
              <w:rPr>
                <w:b/>
              </w:rPr>
              <w:t>U</w:t>
            </w:r>
          </w:p>
        </w:tc>
      </w:tr>
      <w:tr w:rsidR="00574199" w:rsidRPr="006C08EA" w:rsidTr="006C08EA">
        <w:tc>
          <w:tcPr>
            <w:tcW w:w="7578" w:type="dxa"/>
          </w:tcPr>
          <w:p w:rsidR="00574199" w:rsidRPr="006C08EA" w:rsidRDefault="00574199" w:rsidP="00FF50B2">
            <w:r w:rsidRPr="006C08EA">
              <w:rPr>
                <w:b/>
                <w:u w:val="single"/>
              </w:rPr>
              <w:t>Quality of Game (25 points):</w:t>
            </w:r>
            <w:r w:rsidRPr="006C08EA">
              <w:t xml:space="preserve"> </w:t>
            </w:r>
          </w:p>
          <w:p w:rsidR="00574199" w:rsidRPr="006C08EA" w:rsidRDefault="00574199" w:rsidP="00FF50B2">
            <w:r w:rsidRPr="006C08EA">
              <w:t xml:space="preserve">Does it match your proposal? Does your game involve probability to win? Is it playable? </w:t>
            </w:r>
          </w:p>
          <w:p w:rsidR="00574199" w:rsidRPr="006C08EA" w:rsidRDefault="00574199" w:rsidP="00FF50B2"/>
          <w:p w:rsidR="00574199" w:rsidRPr="006C08EA" w:rsidRDefault="00574199" w:rsidP="00FF50B2">
            <w:r w:rsidRPr="006C08EA">
              <w:t>Is it professional in appearance? Does it display the highest quality of work?</w:t>
            </w:r>
          </w:p>
          <w:p w:rsidR="00574199" w:rsidRPr="006C08EA" w:rsidRDefault="00574199" w:rsidP="00FF50B2"/>
          <w:p w:rsidR="00574199" w:rsidRPr="006C08EA" w:rsidRDefault="00574199" w:rsidP="00FF50B2"/>
        </w:tc>
        <w:tc>
          <w:tcPr>
            <w:tcW w:w="540" w:type="dxa"/>
          </w:tcPr>
          <w:p w:rsidR="00574199" w:rsidRPr="006C08EA" w:rsidRDefault="00574199" w:rsidP="006C08EA">
            <w:pPr>
              <w:jc w:val="center"/>
            </w:pPr>
          </w:p>
          <w:p w:rsidR="00574199" w:rsidRPr="006C08EA" w:rsidRDefault="00574199" w:rsidP="006C08EA">
            <w:pPr>
              <w:jc w:val="center"/>
            </w:pPr>
            <w:r w:rsidRPr="006C08EA">
              <w:t>10</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15</w:t>
            </w:r>
          </w:p>
        </w:tc>
        <w:tc>
          <w:tcPr>
            <w:tcW w:w="540" w:type="dxa"/>
          </w:tcPr>
          <w:p w:rsidR="00574199" w:rsidRPr="006C08EA" w:rsidRDefault="00574199" w:rsidP="006C08EA">
            <w:pPr>
              <w:jc w:val="center"/>
            </w:pPr>
          </w:p>
          <w:p w:rsidR="00574199" w:rsidRPr="006C08EA" w:rsidRDefault="00574199" w:rsidP="006C08EA">
            <w:pPr>
              <w:jc w:val="center"/>
            </w:pPr>
            <w:r w:rsidRPr="006C08EA">
              <w:t>8</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12</w:t>
            </w:r>
          </w:p>
        </w:tc>
        <w:tc>
          <w:tcPr>
            <w:tcW w:w="540" w:type="dxa"/>
          </w:tcPr>
          <w:p w:rsidR="00574199" w:rsidRPr="006C08EA" w:rsidRDefault="00574199" w:rsidP="006C08EA">
            <w:pPr>
              <w:jc w:val="center"/>
            </w:pPr>
          </w:p>
          <w:p w:rsidR="00574199" w:rsidRPr="006C08EA" w:rsidRDefault="00574199" w:rsidP="006C08EA">
            <w:pPr>
              <w:jc w:val="center"/>
            </w:pPr>
            <w:r w:rsidRPr="006C08EA">
              <w:t>6</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9</w:t>
            </w:r>
          </w:p>
        </w:tc>
        <w:tc>
          <w:tcPr>
            <w:tcW w:w="540" w:type="dxa"/>
          </w:tcPr>
          <w:p w:rsidR="00574199" w:rsidRPr="006C08EA" w:rsidRDefault="00574199" w:rsidP="006C08EA">
            <w:pPr>
              <w:jc w:val="center"/>
            </w:pPr>
          </w:p>
          <w:p w:rsidR="00574199" w:rsidRPr="006C08EA" w:rsidRDefault="00574199" w:rsidP="006C08EA">
            <w:pPr>
              <w:jc w:val="center"/>
            </w:pPr>
            <w:r w:rsidRPr="006C08EA">
              <w:t>4</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6</w:t>
            </w:r>
          </w:p>
        </w:tc>
        <w:tc>
          <w:tcPr>
            <w:tcW w:w="558" w:type="dxa"/>
          </w:tcPr>
          <w:p w:rsidR="00574199" w:rsidRPr="006C08EA" w:rsidRDefault="00574199" w:rsidP="006C08EA">
            <w:pPr>
              <w:jc w:val="center"/>
            </w:pPr>
          </w:p>
          <w:p w:rsidR="00574199" w:rsidRPr="006C08EA" w:rsidRDefault="00574199" w:rsidP="006C08EA">
            <w:pPr>
              <w:jc w:val="center"/>
            </w:pPr>
            <w:r w:rsidRPr="006C08EA">
              <w:t>2</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3</w:t>
            </w:r>
          </w:p>
        </w:tc>
      </w:tr>
      <w:tr w:rsidR="00574199" w:rsidRPr="006C08EA" w:rsidTr="006C08EA">
        <w:tc>
          <w:tcPr>
            <w:tcW w:w="7578" w:type="dxa"/>
          </w:tcPr>
          <w:p w:rsidR="00574199" w:rsidRPr="006C08EA" w:rsidRDefault="00574199" w:rsidP="00FF50B2">
            <w:r w:rsidRPr="006C08EA">
              <w:rPr>
                <w:b/>
                <w:u w:val="single"/>
              </w:rPr>
              <w:t>Rules of the Game (15 points):</w:t>
            </w:r>
            <w:r w:rsidRPr="006C08EA">
              <w:t xml:space="preserve"> </w:t>
            </w:r>
          </w:p>
          <w:p w:rsidR="00574199" w:rsidRPr="006C08EA" w:rsidRDefault="00574199" w:rsidP="00FF50B2">
            <w:r w:rsidRPr="006C08EA">
              <w:t xml:space="preserve">Are the rules clear? Are there multiple ways to win different levels of prizes? </w:t>
            </w:r>
          </w:p>
          <w:p w:rsidR="00574199" w:rsidRPr="006C08EA" w:rsidRDefault="00574199" w:rsidP="00FF50B2"/>
          <w:p w:rsidR="00574199" w:rsidRPr="006C08EA" w:rsidRDefault="00574199" w:rsidP="00FF50B2">
            <w:r w:rsidRPr="006C08EA">
              <w:t>Are the rules neatly presented?</w:t>
            </w:r>
          </w:p>
          <w:p w:rsidR="00574199" w:rsidRPr="006C08EA" w:rsidRDefault="00574199" w:rsidP="00FF50B2"/>
          <w:p w:rsidR="00574199" w:rsidRPr="006C08EA" w:rsidRDefault="00574199" w:rsidP="00FF50B2"/>
        </w:tc>
        <w:tc>
          <w:tcPr>
            <w:tcW w:w="540" w:type="dxa"/>
          </w:tcPr>
          <w:p w:rsidR="00574199" w:rsidRPr="006C08EA" w:rsidRDefault="00574199" w:rsidP="006C08EA">
            <w:pPr>
              <w:jc w:val="center"/>
            </w:pPr>
          </w:p>
          <w:p w:rsidR="00574199" w:rsidRPr="006C08EA" w:rsidRDefault="00574199" w:rsidP="006C08EA">
            <w:pPr>
              <w:jc w:val="center"/>
            </w:pPr>
            <w:r w:rsidRPr="006C08EA">
              <w:t>10</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5</w:t>
            </w:r>
          </w:p>
        </w:tc>
        <w:tc>
          <w:tcPr>
            <w:tcW w:w="540" w:type="dxa"/>
          </w:tcPr>
          <w:p w:rsidR="00574199" w:rsidRPr="006C08EA" w:rsidRDefault="00574199" w:rsidP="006C08EA">
            <w:pPr>
              <w:jc w:val="center"/>
            </w:pPr>
          </w:p>
          <w:p w:rsidR="00574199" w:rsidRPr="006C08EA" w:rsidRDefault="00574199" w:rsidP="006C08EA">
            <w:pPr>
              <w:jc w:val="center"/>
            </w:pPr>
            <w:r w:rsidRPr="006C08EA">
              <w:t>8</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4</w:t>
            </w:r>
          </w:p>
        </w:tc>
        <w:tc>
          <w:tcPr>
            <w:tcW w:w="540" w:type="dxa"/>
          </w:tcPr>
          <w:p w:rsidR="00574199" w:rsidRPr="006C08EA" w:rsidRDefault="00574199" w:rsidP="006C08EA">
            <w:pPr>
              <w:jc w:val="center"/>
            </w:pPr>
          </w:p>
          <w:p w:rsidR="00574199" w:rsidRPr="006C08EA" w:rsidRDefault="00574199" w:rsidP="006C08EA">
            <w:pPr>
              <w:jc w:val="center"/>
            </w:pPr>
            <w:r w:rsidRPr="006C08EA">
              <w:t>6</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3</w:t>
            </w:r>
          </w:p>
        </w:tc>
        <w:tc>
          <w:tcPr>
            <w:tcW w:w="540" w:type="dxa"/>
          </w:tcPr>
          <w:p w:rsidR="00574199" w:rsidRPr="006C08EA" w:rsidRDefault="00574199" w:rsidP="006C08EA">
            <w:pPr>
              <w:jc w:val="center"/>
            </w:pPr>
          </w:p>
          <w:p w:rsidR="00574199" w:rsidRPr="006C08EA" w:rsidRDefault="00574199" w:rsidP="006C08EA">
            <w:pPr>
              <w:jc w:val="center"/>
            </w:pPr>
            <w:r w:rsidRPr="006C08EA">
              <w:t>4</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2</w:t>
            </w:r>
          </w:p>
        </w:tc>
        <w:tc>
          <w:tcPr>
            <w:tcW w:w="558" w:type="dxa"/>
          </w:tcPr>
          <w:p w:rsidR="00574199" w:rsidRPr="006C08EA" w:rsidRDefault="00574199" w:rsidP="006C08EA">
            <w:pPr>
              <w:jc w:val="center"/>
            </w:pPr>
          </w:p>
          <w:p w:rsidR="00574199" w:rsidRPr="006C08EA" w:rsidRDefault="00574199" w:rsidP="006C08EA">
            <w:pPr>
              <w:jc w:val="center"/>
            </w:pPr>
            <w:r w:rsidRPr="006C08EA">
              <w:t>2</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1</w:t>
            </w:r>
          </w:p>
        </w:tc>
      </w:tr>
      <w:tr w:rsidR="00574199" w:rsidRPr="006C08EA" w:rsidTr="006C08EA">
        <w:tc>
          <w:tcPr>
            <w:tcW w:w="7578" w:type="dxa"/>
          </w:tcPr>
          <w:p w:rsidR="00574199" w:rsidRPr="006C08EA" w:rsidRDefault="00574199" w:rsidP="003D4785">
            <w:r w:rsidRPr="006C08EA">
              <w:rPr>
                <w:b/>
                <w:u w:val="single"/>
              </w:rPr>
              <w:t>Theoretical and Empirical Probabilities (30 points):</w:t>
            </w:r>
            <w:r w:rsidRPr="006C08EA">
              <w:t xml:space="preserve"> </w:t>
            </w:r>
          </w:p>
          <w:p w:rsidR="00574199" w:rsidRPr="006C08EA" w:rsidRDefault="00574199" w:rsidP="003D4785">
            <w:r w:rsidRPr="006C08EA">
              <w:t xml:space="preserve">Are the theoretical probabilities calculated correctly and fully supported? </w:t>
            </w:r>
          </w:p>
          <w:p w:rsidR="00574199" w:rsidRPr="006C08EA" w:rsidRDefault="00574199" w:rsidP="003D4785"/>
          <w:p w:rsidR="00574199" w:rsidRPr="006C08EA" w:rsidRDefault="00574199" w:rsidP="003D4785"/>
          <w:p w:rsidR="00574199" w:rsidRPr="006C08EA" w:rsidRDefault="00574199" w:rsidP="003D4785">
            <w:r w:rsidRPr="006C08EA">
              <w:t xml:space="preserve">Was adequate data gathered to calculate the empirical probabilities? Are the empirical probabilities calculated correctly and fully supported? </w:t>
            </w:r>
          </w:p>
          <w:p w:rsidR="00574199" w:rsidRPr="006C08EA" w:rsidRDefault="00574199" w:rsidP="003D4785"/>
          <w:p w:rsidR="00574199" w:rsidRPr="006C08EA" w:rsidRDefault="00574199" w:rsidP="003D4785"/>
          <w:p w:rsidR="00574199" w:rsidRPr="006C08EA" w:rsidRDefault="00574199" w:rsidP="003D4785"/>
        </w:tc>
        <w:tc>
          <w:tcPr>
            <w:tcW w:w="540" w:type="dxa"/>
          </w:tcPr>
          <w:p w:rsidR="00574199" w:rsidRPr="006C08EA" w:rsidRDefault="00574199" w:rsidP="006C08EA">
            <w:pPr>
              <w:jc w:val="center"/>
            </w:pPr>
          </w:p>
          <w:p w:rsidR="00574199" w:rsidRPr="006C08EA" w:rsidRDefault="00574199" w:rsidP="006C08EA">
            <w:pPr>
              <w:jc w:val="center"/>
            </w:pPr>
            <w:r w:rsidRPr="006C08EA">
              <w:t>15</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15</w:t>
            </w:r>
          </w:p>
        </w:tc>
        <w:tc>
          <w:tcPr>
            <w:tcW w:w="540" w:type="dxa"/>
          </w:tcPr>
          <w:p w:rsidR="00574199" w:rsidRPr="006C08EA" w:rsidRDefault="00574199" w:rsidP="006C08EA">
            <w:pPr>
              <w:jc w:val="center"/>
            </w:pPr>
          </w:p>
          <w:p w:rsidR="00574199" w:rsidRPr="006C08EA" w:rsidRDefault="00574199" w:rsidP="006C08EA">
            <w:pPr>
              <w:jc w:val="center"/>
            </w:pPr>
            <w:r w:rsidRPr="006C08EA">
              <w:t>12</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12</w:t>
            </w:r>
          </w:p>
        </w:tc>
        <w:tc>
          <w:tcPr>
            <w:tcW w:w="540" w:type="dxa"/>
          </w:tcPr>
          <w:p w:rsidR="00574199" w:rsidRPr="006C08EA" w:rsidRDefault="00574199" w:rsidP="006C08EA">
            <w:pPr>
              <w:jc w:val="center"/>
            </w:pPr>
          </w:p>
          <w:p w:rsidR="00574199" w:rsidRPr="006C08EA" w:rsidRDefault="00574199" w:rsidP="006C08EA">
            <w:pPr>
              <w:jc w:val="center"/>
            </w:pPr>
            <w:r w:rsidRPr="006C08EA">
              <w:t>9</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9</w:t>
            </w:r>
          </w:p>
        </w:tc>
        <w:tc>
          <w:tcPr>
            <w:tcW w:w="540" w:type="dxa"/>
          </w:tcPr>
          <w:p w:rsidR="00574199" w:rsidRPr="006C08EA" w:rsidRDefault="00574199" w:rsidP="006C08EA">
            <w:pPr>
              <w:jc w:val="center"/>
            </w:pPr>
          </w:p>
          <w:p w:rsidR="00574199" w:rsidRPr="006C08EA" w:rsidRDefault="00574199" w:rsidP="006C08EA">
            <w:pPr>
              <w:jc w:val="center"/>
            </w:pPr>
            <w:r w:rsidRPr="006C08EA">
              <w:t>6</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6</w:t>
            </w:r>
          </w:p>
        </w:tc>
        <w:tc>
          <w:tcPr>
            <w:tcW w:w="558" w:type="dxa"/>
          </w:tcPr>
          <w:p w:rsidR="00574199" w:rsidRPr="006C08EA" w:rsidRDefault="00574199" w:rsidP="006C08EA">
            <w:pPr>
              <w:jc w:val="center"/>
            </w:pPr>
          </w:p>
          <w:p w:rsidR="00574199" w:rsidRPr="006C08EA" w:rsidRDefault="00574199" w:rsidP="006C08EA">
            <w:pPr>
              <w:jc w:val="center"/>
            </w:pPr>
            <w:r w:rsidRPr="006C08EA">
              <w:t>3</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3</w:t>
            </w:r>
          </w:p>
        </w:tc>
      </w:tr>
      <w:tr w:rsidR="00574199" w:rsidRPr="006C08EA" w:rsidTr="006C08EA">
        <w:tc>
          <w:tcPr>
            <w:tcW w:w="7578" w:type="dxa"/>
          </w:tcPr>
          <w:p w:rsidR="00574199" w:rsidRPr="006C08EA" w:rsidRDefault="00574199" w:rsidP="00F1357F">
            <w:r w:rsidRPr="006C08EA">
              <w:rPr>
                <w:b/>
                <w:u w:val="single"/>
              </w:rPr>
              <w:t>Expenses, Revenue, and Profit (30 points):</w:t>
            </w:r>
            <w:r w:rsidRPr="006C08EA">
              <w:t xml:space="preserve"> </w:t>
            </w:r>
          </w:p>
          <w:p w:rsidR="00574199" w:rsidRPr="006C08EA" w:rsidRDefault="00574199" w:rsidP="00F1357F">
            <w:r w:rsidRPr="006C08EA">
              <w:t xml:space="preserve">Are expenses of the games summarized and explained? </w:t>
            </w:r>
          </w:p>
          <w:p w:rsidR="00574199" w:rsidRPr="006C08EA" w:rsidRDefault="00574199" w:rsidP="00F1357F"/>
          <w:p w:rsidR="00574199" w:rsidRPr="006C08EA" w:rsidRDefault="00574199" w:rsidP="00F1357F"/>
          <w:p w:rsidR="00574199" w:rsidRPr="006C08EA" w:rsidRDefault="00574199" w:rsidP="00F1357F">
            <w:r w:rsidRPr="006C08EA">
              <w:t xml:space="preserve">Are revenues expected from the game summarized and explained? </w:t>
            </w:r>
          </w:p>
          <w:p w:rsidR="00574199" w:rsidRPr="006C08EA" w:rsidRDefault="00574199" w:rsidP="00F1357F"/>
          <w:p w:rsidR="00574199" w:rsidRPr="006C08EA" w:rsidRDefault="00574199" w:rsidP="00F1357F"/>
          <w:p w:rsidR="00574199" w:rsidRPr="006C08EA" w:rsidRDefault="00574199" w:rsidP="00F1357F">
            <w:r w:rsidRPr="006C08EA">
              <w:t>Is the expected profit correctly calculated if 100 people play your game?</w:t>
            </w:r>
          </w:p>
          <w:p w:rsidR="00574199" w:rsidRPr="006C08EA" w:rsidRDefault="00574199" w:rsidP="00F1357F"/>
          <w:p w:rsidR="00574199" w:rsidRPr="006C08EA" w:rsidRDefault="00574199" w:rsidP="00F1357F"/>
        </w:tc>
        <w:tc>
          <w:tcPr>
            <w:tcW w:w="540" w:type="dxa"/>
          </w:tcPr>
          <w:p w:rsidR="00574199" w:rsidRPr="006C08EA" w:rsidRDefault="00574199" w:rsidP="00F1357F">
            <w:pPr>
              <w:jc w:val="center"/>
            </w:pPr>
          </w:p>
          <w:p w:rsidR="00574199" w:rsidRPr="006C08EA" w:rsidRDefault="00574199" w:rsidP="00F1357F">
            <w:pPr>
              <w:jc w:val="center"/>
            </w:pPr>
            <w:r w:rsidRPr="006C08EA">
              <w:t>10</w:t>
            </w:r>
          </w:p>
          <w:p w:rsidR="00574199" w:rsidRPr="006C08EA" w:rsidRDefault="00574199" w:rsidP="00F1357F">
            <w:pPr>
              <w:jc w:val="center"/>
            </w:pPr>
          </w:p>
          <w:p w:rsidR="00574199" w:rsidRPr="006C08EA" w:rsidRDefault="00574199" w:rsidP="00F1357F">
            <w:pPr>
              <w:jc w:val="center"/>
            </w:pPr>
          </w:p>
          <w:p w:rsidR="00574199" w:rsidRPr="006C08EA" w:rsidRDefault="00574199" w:rsidP="00F1357F">
            <w:pPr>
              <w:jc w:val="center"/>
            </w:pPr>
            <w:r w:rsidRPr="006C08EA">
              <w:t>10</w:t>
            </w:r>
          </w:p>
          <w:p w:rsidR="00574199" w:rsidRPr="006C08EA" w:rsidRDefault="00574199" w:rsidP="00F1357F">
            <w:pPr>
              <w:jc w:val="center"/>
            </w:pPr>
          </w:p>
          <w:p w:rsidR="00574199" w:rsidRPr="006C08EA" w:rsidRDefault="00574199" w:rsidP="00F1357F">
            <w:pPr>
              <w:jc w:val="center"/>
            </w:pPr>
          </w:p>
          <w:p w:rsidR="00574199" w:rsidRPr="006C08EA" w:rsidRDefault="00574199" w:rsidP="00F1357F">
            <w:pPr>
              <w:jc w:val="center"/>
            </w:pPr>
            <w:r w:rsidRPr="006C08EA">
              <w:t>10</w:t>
            </w:r>
          </w:p>
        </w:tc>
        <w:tc>
          <w:tcPr>
            <w:tcW w:w="540" w:type="dxa"/>
          </w:tcPr>
          <w:p w:rsidR="00574199" w:rsidRPr="006C08EA" w:rsidRDefault="00574199" w:rsidP="00F1357F">
            <w:pPr>
              <w:jc w:val="center"/>
            </w:pPr>
          </w:p>
          <w:p w:rsidR="00574199" w:rsidRPr="006C08EA" w:rsidRDefault="00574199" w:rsidP="00F1357F">
            <w:pPr>
              <w:jc w:val="center"/>
            </w:pPr>
            <w:r w:rsidRPr="006C08EA">
              <w:t>8</w:t>
            </w:r>
          </w:p>
          <w:p w:rsidR="00574199" w:rsidRPr="006C08EA" w:rsidRDefault="00574199" w:rsidP="00F1357F">
            <w:pPr>
              <w:jc w:val="center"/>
            </w:pPr>
          </w:p>
          <w:p w:rsidR="00574199" w:rsidRPr="006C08EA" w:rsidRDefault="00574199" w:rsidP="00F1357F">
            <w:pPr>
              <w:jc w:val="center"/>
            </w:pPr>
          </w:p>
          <w:p w:rsidR="00574199" w:rsidRPr="006C08EA" w:rsidRDefault="00574199" w:rsidP="00F1357F">
            <w:pPr>
              <w:jc w:val="center"/>
            </w:pPr>
            <w:r w:rsidRPr="006C08EA">
              <w:t>8</w:t>
            </w:r>
          </w:p>
          <w:p w:rsidR="00574199" w:rsidRPr="006C08EA" w:rsidRDefault="00574199" w:rsidP="00F1357F">
            <w:pPr>
              <w:jc w:val="center"/>
            </w:pPr>
          </w:p>
          <w:p w:rsidR="00574199" w:rsidRPr="006C08EA" w:rsidRDefault="00574199" w:rsidP="00F1357F">
            <w:pPr>
              <w:jc w:val="center"/>
            </w:pPr>
          </w:p>
          <w:p w:rsidR="00574199" w:rsidRPr="006C08EA" w:rsidRDefault="00574199" w:rsidP="00F1357F">
            <w:pPr>
              <w:jc w:val="center"/>
            </w:pPr>
            <w:r w:rsidRPr="006C08EA">
              <w:t>8</w:t>
            </w:r>
          </w:p>
        </w:tc>
        <w:tc>
          <w:tcPr>
            <w:tcW w:w="540" w:type="dxa"/>
          </w:tcPr>
          <w:p w:rsidR="00574199" w:rsidRPr="006C08EA" w:rsidRDefault="00574199" w:rsidP="00F1357F">
            <w:pPr>
              <w:jc w:val="center"/>
            </w:pPr>
          </w:p>
          <w:p w:rsidR="00574199" w:rsidRPr="006C08EA" w:rsidRDefault="00574199" w:rsidP="00F1357F">
            <w:pPr>
              <w:jc w:val="center"/>
            </w:pPr>
            <w:r w:rsidRPr="006C08EA">
              <w:t>6</w:t>
            </w:r>
          </w:p>
          <w:p w:rsidR="00574199" w:rsidRPr="006C08EA" w:rsidRDefault="00574199" w:rsidP="00F1357F">
            <w:pPr>
              <w:jc w:val="center"/>
            </w:pPr>
          </w:p>
          <w:p w:rsidR="00574199" w:rsidRPr="006C08EA" w:rsidRDefault="00574199" w:rsidP="00F1357F">
            <w:pPr>
              <w:jc w:val="center"/>
            </w:pPr>
          </w:p>
          <w:p w:rsidR="00574199" w:rsidRPr="006C08EA" w:rsidRDefault="00574199" w:rsidP="00F1357F">
            <w:pPr>
              <w:jc w:val="center"/>
            </w:pPr>
            <w:r w:rsidRPr="006C08EA">
              <w:t>6</w:t>
            </w:r>
          </w:p>
          <w:p w:rsidR="00574199" w:rsidRPr="006C08EA" w:rsidRDefault="00574199" w:rsidP="00F1357F">
            <w:pPr>
              <w:jc w:val="center"/>
            </w:pPr>
          </w:p>
          <w:p w:rsidR="00574199" w:rsidRPr="006C08EA" w:rsidRDefault="00574199" w:rsidP="00F1357F">
            <w:pPr>
              <w:jc w:val="center"/>
            </w:pPr>
          </w:p>
          <w:p w:rsidR="00574199" w:rsidRPr="006C08EA" w:rsidRDefault="00574199" w:rsidP="00F1357F">
            <w:pPr>
              <w:jc w:val="center"/>
            </w:pPr>
            <w:r w:rsidRPr="006C08EA">
              <w:t>6</w:t>
            </w:r>
          </w:p>
        </w:tc>
        <w:tc>
          <w:tcPr>
            <w:tcW w:w="540" w:type="dxa"/>
          </w:tcPr>
          <w:p w:rsidR="00574199" w:rsidRPr="006C08EA" w:rsidRDefault="00574199" w:rsidP="00F1357F">
            <w:pPr>
              <w:jc w:val="center"/>
            </w:pPr>
          </w:p>
          <w:p w:rsidR="00574199" w:rsidRPr="006C08EA" w:rsidRDefault="00574199" w:rsidP="00F1357F">
            <w:pPr>
              <w:jc w:val="center"/>
            </w:pPr>
            <w:r w:rsidRPr="006C08EA">
              <w:t>4</w:t>
            </w:r>
          </w:p>
          <w:p w:rsidR="00574199" w:rsidRPr="006C08EA" w:rsidRDefault="00574199" w:rsidP="00F1357F">
            <w:pPr>
              <w:jc w:val="center"/>
            </w:pPr>
          </w:p>
          <w:p w:rsidR="00574199" w:rsidRPr="006C08EA" w:rsidRDefault="00574199" w:rsidP="00F1357F">
            <w:pPr>
              <w:jc w:val="center"/>
            </w:pPr>
          </w:p>
          <w:p w:rsidR="00574199" w:rsidRPr="006C08EA" w:rsidRDefault="00574199" w:rsidP="00F1357F">
            <w:pPr>
              <w:jc w:val="center"/>
            </w:pPr>
            <w:r w:rsidRPr="006C08EA">
              <w:t>4</w:t>
            </w:r>
          </w:p>
          <w:p w:rsidR="00574199" w:rsidRPr="006C08EA" w:rsidRDefault="00574199" w:rsidP="00F1357F">
            <w:pPr>
              <w:jc w:val="center"/>
            </w:pPr>
          </w:p>
          <w:p w:rsidR="00574199" w:rsidRPr="006C08EA" w:rsidRDefault="00574199" w:rsidP="00F1357F">
            <w:pPr>
              <w:jc w:val="center"/>
            </w:pPr>
          </w:p>
          <w:p w:rsidR="00574199" w:rsidRPr="006C08EA" w:rsidRDefault="00574199" w:rsidP="00F1357F">
            <w:pPr>
              <w:jc w:val="center"/>
            </w:pPr>
            <w:r w:rsidRPr="006C08EA">
              <w:t>4</w:t>
            </w:r>
          </w:p>
        </w:tc>
        <w:tc>
          <w:tcPr>
            <w:tcW w:w="558" w:type="dxa"/>
          </w:tcPr>
          <w:p w:rsidR="00574199" w:rsidRPr="006C08EA" w:rsidRDefault="00574199" w:rsidP="00F1357F">
            <w:pPr>
              <w:jc w:val="center"/>
            </w:pPr>
          </w:p>
          <w:p w:rsidR="00574199" w:rsidRPr="006C08EA" w:rsidRDefault="00574199" w:rsidP="00F1357F">
            <w:pPr>
              <w:jc w:val="center"/>
            </w:pPr>
            <w:r w:rsidRPr="006C08EA">
              <w:t>2</w:t>
            </w:r>
          </w:p>
          <w:p w:rsidR="00574199" w:rsidRPr="006C08EA" w:rsidRDefault="00574199" w:rsidP="00F1357F">
            <w:pPr>
              <w:jc w:val="center"/>
            </w:pPr>
          </w:p>
          <w:p w:rsidR="00574199" w:rsidRPr="006C08EA" w:rsidRDefault="00574199" w:rsidP="00F1357F">
            <w:pPr>
              <w:jc w:val="center"/>
            </w:pPr>
          </w:p>
          <w:p w:rsidR="00574199" w:rsidRPr="006C08EA" w:rsidRDefault="00574199" w:rsidP="00F1357F">
            <w:pPr>
              <w:jc w:val="center"/>
            </w:pPr>
            <w:r w:rsidRPr="006C08EA">
              <w:t>2</w:t>
            </w:r>
          </w:p>
          <w:p w:rsidR="00574199" w:rsidRPr="006C08EA" w:rsidRDefault="00574199" w:rsidP="00F1357F">
            <w:pPr>
              <w:jc w:val="center"/>
            </w:pPr>
          </w:p>
          <w:p w:rsidR="00574199" w:rsidRPr="006C08EA" w:rsidRDefault="00574199" w:rsidP="00F1357F">
            <w:pPr>
              <w:jc w:val="center"/>
            </w:pPr>
          </w:p>
          <w:p w:rsidR="00574199" w:rsidRPr="006C08EA" w:rsidRDefault="00574199" w:rsidP="00F1357F">
            <w:pPr>
              <w:jc w:val="center"/>
            </w:pPr>
            <w:r w:rsidRPr="006C08EA">
              <w:t>2</w:t>
            </w:r>
          </w:p>
        </w:tc>
      </w:tr>
      <w:tr w:rsidR="00574199" w:rsidRPr="006C08EA" w:rsidTr="006C08EA">
        <w:tc>
          <w:tcPr>
            <w:tcW w:w="7578" w:type="dxa"/>
          </w:tcPr>
          <w:p w:rsidR="00574199" w:rsidRPr="006C08EA" w:rsidRDefault="00574199" w:rsidP="00FF50B2">
            <w:pPr>
              <w:rPr>
                <w:b/>
              </w:rPr>
            </w:pPr>
            <w:r w:rsidRPr="006C08EA">
              <w:rPr>
                <w:b/>
              </w:rPr>
              <w:t>FINAL GRADE:</w:t>
            </w:r>
          </w:p>
          <w:p w:rsidR="00574199" w:rsidRPr="006C08EA" w:rsidRDefault="00574199" w:rsidP="00FF50B2"/>
        </w:tc>
        <w:tc>
          <w:tcPr>
            <w:tcW w:w="2718" w:type="dxa"/>
            <w:gridSpan w:val="5"/>
            <w:vAlign w:val="center"/>
          </w:tcPr>
          <w:p w:rsidR="00574199" w:rsidRPr="006C08EA" w:rsidRDefault="00574199" w:rsidP="006C08EA">
            <w:pPr>
              <w:jc w:val="center"/>
            </w:pPr>
          </w:p>
        </w:tc>
      </w:tr>
    </w:tbl>
    <w:p w:rsidR="00574199" w:rsidRDefault="00574199"/>
    <w:p w:rsidR="00574199" w:rsidRDefault="00574199"/>
    <w:p w:rsidR="00574199" w:rsidRDefault="00574199"/>
    <w:p w:rsidR="00574199" w:rsidRDefault="00574199" w:rsidP="003D4785">
      <w:r>
        <w:t>Name: __________________________________________</w:t>
      </w:r>
      <w:r>
        <w:tab/>
        <w:t>Period: _____</w:t>
      </w:r>
      <w:r>
        <w:tab/>
        <w:t>Date: ___________________</w:t>
      </w:r>
    </w:p>
    <w:p w:rsidR="00574199" w:rsidRDefault="00574199" w:rsidP="003D4785"/>
    <w:p w:rsidR="00574199" w:rsidRPr="007159AA" w:rsidRDefault="00574199" w:rsidP="003D4785">
      <w:pPr>
        <w:jc w:val="center"/>
        <w:rPr>
          <w:b/>
          <w:sz w:val="32"/>
          <w:szCs w:val="32"/>
        </w:rPr>
      </w:pPr>
      <w:r w:rsidRPr="007159AA">
        <w:rPr>
          <w:b/>
          <w:sz w:val="32"/>
          <w:szCs w:val="32"/>
        </w:rPr>
        <w:t>CARNIVAL GAME RUBRIC</w:t>
      </w:r>
      <w:r>
        <w:rPr>
          <w:b/>
          <w:sz w:val="32"/>
          <w:szCs w:val="32"/>
        </w:rPr>
        <w:t xml:space="preserve"> (Steps 5 to 6)</w:t>
      </w:r>
    </w:p>
    <w:p w:rsidR="00574199" w:rsidRDefault="00574199" w:rsidP="003D4785"/>
    <w:p w:rsidR="00574199" w:rsidRDefault="00574199" w:rsidP="003D4785">
      <w:r>
        <w:t>You will receive one QUIZ grade for this part of the project according to the following rubric. Please remember that only meeting my expectations will not result in a grade of A on this project.</w:t>
      </w:r>
    </w:p>
    <w:p w:rsidR="00574199" w:rsidRDefault="00574199" w:rsidP="003D4785"/>
    <w:p w:rsidR="00574199" w:rsidRPr="0023325B" w:rsidRDefault="00574199" w:rsidP="003D4785">
      <w:pPr>
        <w:rPr>
          <w:b/>
        </w:rPr>
      </w:pPr>
      <w:r>
        <w:tab/>
      </w:r>
      <w:r w:rsidRPr="0023325B">
        <w:rPr>
          <w:b/>
        </w:rPr>
        <w:t>E – Excellent</w:t>
      </w:r>
      <w:r w:rsidRPr="0023325B">
        <w:rPr>
          <w:b/>
        </w:rPr>
        <w:tab/>
      </w:r>
      <w:r w:rsidRPr="0023325B">
        <w:rPr>
          <w:b/>
        </w:rPr>
        <w:tab/>
      </w:r>
      <w:r w:rsidRPr="0023325B">
        <w:rPr>
          <w:b/>
        </w:rPr>
        <w:tab/>
        <w:t>G – Good</w:t>
      </w:r>
      <w:r w:rsidRPr="0023325B">
        <w:rPr>
          <w:b/>
        </w:rPr>
        <w:tab/>
      </w:r>
      <w:r w:rsidRPr="0023325B">
        <w:rPr>
          <w:b/>
        </w:rPr>
        <w:tab/>
      </w:r>
      <w:r w:rsidRPr="0023325B">
        <w:rPr>
          <w:b/>
        </w:rPr>
        <w:tab/>
        <w:t>A – Acceptable</w:t>
      </w:r>
      <w:r w:rsidRPr="0023325B">
        <w:rPr>
          <w:b/>
        </w:rPr>
        <w:tab/>
      </w:r>
    </w:p>
    <w:p w:rsidR="00574199" w:rsidRDefault="00574199" w:rsidP="003D4785">
      <w:r w:rsidRPr="0023325B">
        <w:rPr>
          <w:b/>
        </w:rPr>
        <w:tab/>
      </w:r>
      <w:r w:rsidRPr="0023325B">
        <w:rPr>
          <w:b/>
        </w:rPr>
        <w:tab/>
        <w:t>N – Needs Improvement</w:t>
      </w:r>
      <w:r w:rsidRPr="0023325B">
        <w:rPr>
          <w:b/>
        </w:rPr>
        <w:tab/>
      </w:r>
      <w:r w:rsidRPr="0023325B">
        <w:rPr>
          <w:b/>
        </w:rPr>
        <w:tab/>
        <w:t>U - Unacceptable</w:t>
      </w:r>
    </w:p>
    <w:p w:rsidR="00574199" w:rsidRDefault="00574199" w:rsidP="003D478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78"/>
        <w:gridCol w:w="540"/>
        <w:gridCol w:w="540"/>
        <w:gridCol w:w="540"/>
        <w:gridCol w:w="540"/>
        <w:gridCol w:w="558"/>
      </w:tblGrid>
      <w:tr w:rsidR="00574199" w:rsidRPr="006C08EA" w:rsidTr="006C08EA">
        <w:tc>
          <w:tcPr>
            <w:tcW w:w="7578" w:type="dxa"/>
          </w:tcPr>
          <w:p w:rsidR="00574199" w:rsidRPr="006C08EA" w:rsidRDefault="00574199" w:rsidP="006C08EA">
            <w:pPr>
              <w:jc w:val="center"/>
              <w:rPr>
                <w:b/>
              </w:rPr>
            </w:pPr>
            <w:r w:rsidRPr="006C08EA">
              <w:rPr>
                <w:b/>
              </w:rPr>
              <w:t>Graded Criteria</w:t>
            </w:r>
          </w:p>
        </w:tc>
        <w:tc>
          <w:tcPr>
            <w:tcW w:w="540" w:type="dxa"/>
            <w:vAlign w:val="center"/>
          </w:tcPr>
          <w:p w:rsidR="00574199" w:rsidRPr="006C08EA" w:rsidRDefault="00574199" w:rsidP="006C08EA">
            <w:pPr>
              <w:jc w:val="center"/>
              <w:rPr>
                <w:b/>
              </w:rPr>
            </w:pPr>
            <w:r w:rsidRPr="006C08EA">
              <w:rPr>
                <w:b/>
              </w:rPr>
              <w:t>E</w:t>
            </w:r>
          </w:p>
        </w:tc>
        <w:tc>
          <w:tcPr>
            <w:tcW w:w="540" w:type="dxa"/>
            <w:vAlign w:val="center"/>
          </w:tcPr>
          <w:p w:rsidR="00574199" w:rsidRPr="006C08EA" w:rsidRDefault="00574199" w:rsidP="006C08EA">
            <w:pPr>
              <w:jc w:val="center"/>
              <w:rPr>
                <w:b/>
              </w:rPr>
            </w:pPr>
            <w:r w:rsidRPr="006C08EA">
              <w:rPr>
                <w:b/>
              </w:rPr>
              <w:t>G</w:t>
            </w:r>
          </w:p>
        </w:tc>
        <w:tc>
          <w:tcPr>
            <w:tcW w:w="540" w:type="dxa"/>
            <w:vAlign w:val="center"/>
          </w:tcPr>
          <w:p w:rsidR="00574199" w:rsidRPr="006C08EA" w:rsidRDefault="00574199" w:rsidP="006C08EA">
            <w:pPr>
              <w:jc w:val="center"/>
              <w:rPr>
                <w:b/>
              </w:rPr>
            </w:pPr>
            <w:r w:rsidRPr="006C08EA">
              <w:rPr>
                <w:b/>
              </w:rPr>
              <w:t>A</w:t>
            </w:r>
          </w:p>
        </w:tc>
        <w:tc>
          <w:tcPr>
            <w:tcW w:w="540" w:type="dxa"/>
            <w:vAlign w:val="center"/>
          </w:tcPr>
          <w:p w:rsidR="00574199" w:rsidRPr="006C08EA" w:rsidRDefault="00574199" w:rsidP="006C08EA">
            <w:pPr>
              <w:jc w:val="center"/>
              <w:rPr>
                <w:b/>
              </w:rPr>
            </w:pPr>
            <w:r w:rsidRPr="006C08EA">
              <w:rPr>
                <w:b/>
              </w:rPr>
              <w:t>N</w:t>
            </w:r>
          </w:p>
        </w:tc>
        <w:tc>
          <w:tcPr>
            <w:tcW w:w="558" w:type="dxa"/>
            <w:vAlign w:val="center"/>
          </w:tcPr>
          <w:p w:rsidR="00574199" w:rsidRPr="006C08EA" w:rsidRDefault="00574199" w:rsidP="006C08EA">
            <w:pPr>
              <w:jc w:val="center"/>
              <w:rPr>
                <w:b/>
              </w:rPr>
            </w:pPr>
            <w:r w:rsidRPr="006C08EA">
              <w:rPr>
                <w:b/>
              </w:rPr>
              <w:t>U</w:t>
            </w:r>
          </w:p>
        </w:tc>
      </w:tr>
      <w:tr w:rsidR="00574199" w:rsidRPr="006C08EA" w:rsidTr="006C08EA">
        <w:tc>
          <w:tcPr>
            <w:tcW w:w="7578" w:type="dxa"/>
          </w:tcPr>
          <w:p w:rsidR="00574199" w:rsidRPr="006C08EA" w:rsidRDefault="00574199" w:rsidP="00F01EFD">
            <w:r w:rsidRPr="006C08EA">
              <w:rPr>
                <w:b/>
                <w:u w:val="single"/>
              </w:rPr>
              <w:t>Power Point presentation (25 points):</w:t>
            </w:r>
            <w:r w:rsidRPr="006C08EA">
              <w:t xml:space="preserve"> </w:t>
            </w:r>
          </w:p>
          <w:p w:rsidR="00574199" w:rsidRPr="006C08EA" w:rsidRDefault="00574199" w:rsidP="00F01EFD">
            <w:r w:rsidRPr="006C08EA">
              <w:t>Does your PowerPoint include all required information in a way that will support your oral presentation?</w:t>
            </w:r>
          </w:p>
          <w:p w:rsidR="00574199" w:rsidRPr="006C08EA" w:rsidRDefault="00574199" w:rsidP="00F01EFD"/>
          <w:p w:rsidR="00574199" w:rsidRPr="006C08EA" w:rsidRDefault="00574199" w:rsidP="00F01EFD"/>
          <w:p w:rsidR="00574199" w:rsidRPr="006C08EA" w:rsidRDefault="00574199" w:rsidP="00F01EFD">
            <w:r w:rsidRPr="006C08EA">
              <w:t>Is it neat and professional in appearance?</w:t>
            </w:r>
          </w:p>
          <w:p w:rsidR="00574199" w:rsidRPr="006C08EA" w:rsidRDefault="00574199" w:rsidP="00F01EFD"/>
          <w:p w:rsidR="00574199" w:rsidRPr="006C08EA" w:rsidRDefault="00574199" w:rsidP="00F01EFD"/>
          <w:p w:rsidR="00574199" w:rsidRPr="006C08EA" w:rsidRDefault="00574199" w:rsidP="00F01EFD"/>
        </w:tc>
        <w:tc>
          <w:tcPr>
            <w:tcW w:w="540" w:type="dxa"/>
          </w:tcPr>
          <w:p w:rsidR="00574199" w:rsidRPr="006C08EA" w:rsidRDefault="00574199" w:rsidP="006C08EA">
            <w:pPr>
              <w:jc w:val="center"/>
            </w:pPr>
          </w:p>
          <w:p w:rsidR="00574199" w:rsidRPr="006C08EA" w:rsidRDefault="00574199" w:rsidP="006C08EA">
            <w:pPr>
              <w:jc w:val="center"/>
            </w:pPr>
            <w:r w:rsidRPr="006C08EA">
              <w:t>15</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10</w:t>
            </w:r>
          </w:p>
        </w:tc>
        <w:tc>
          <w:tcPr>
            <w:tcW w:w="540" w:type="dxa"/>
          </w:tcPr>
          <w:p w:rsidR="00574199" w:rsidRPr="006C08EA" w:rsidRDefault="00574199" w:rsidP="006C08EA">
            <w:pPr>
              <w:jc w:val="center"/>
            </w:pPr>
          </w:p>
          <w:p w:rsidR="00574199" w:rsidRPr="006C08EA" w:rsidRDefault="00574199" w:rsidP="006C08EA">
            <w:pPr>
              <w:jc w:val="center"/>
            </w:pPr>
            <w:r w:rsidRPr="006C08EA">
              <w:t>12</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8</w:t>
            </w:r>
          </w:p>
        </w:tc>
        <w:tc>
          <w:tcPr>
            <w:tcW w:w="540" w:type="dxa"/>
          </w:tcPr>
          <w:p w:rsidR="00574199" w:rsidRPr="006C08EA" w:rsidRDefault="00574199" w:rsidP="006C08EA">
            <w:pPr>
              <w:jc w:val="center"/>
            </w:pPr>
          </w:p>
          <w:p w:rsidR="00574199" w:rsidRPr="006C08EA" w:rsidRDefault="00574199" w:rsidP="006C08EA">
            <w:pPr>
              <w:jc w:val="center"/>
            </w:pPr>
            <w:r w:rsidRPr="006C08EA">
              <w:t>9</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6</w:t>
            </w:r>
          </w:p>
        </w:tc>
        <w:tc>
          <w:tcPr>
            <w:tcW w:w="540" w:type="dxa"/>
          </w:tcPr>
          <w:p w:rsidR="00574199" w:rsidRPr="006C08EA" w:rsidRDefault="00574199" w:rsidP="006C08EA">
            <w:pPr>
              <w:jc w:val="center"/>
            </w:pPr>
          </w:p>
          <w:p w:rsidR="00574199" w:rsidRPr="006C08EA" w:rsidRDefault="00574199" w:rsidP="006C08EA">
            <w:pPr>
              <w:jc w:val="center"/>
            </w:pPr>
            <w:r w:rsidRPr="006C08EA">
              <w:t>6</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4</w:t>
            </w:r>
          </w:p>
        </w:tc>
        <w:tc>
          <w:tcPr>
            <w:tcW w:w="558" w:type="dxa"/>
          </w:tcPr>
          <w:p w:rsidR="00574199" w:rsidRPr="006C08EA" w:rsidRDefault="00574199" w:rsidP="006C08EA">
            <w:pPr>
              <w:jc w:val="center"/>
            </w:pPr>
          </w:p>
          <w:p w:rsidR="00574199" w:rsidRPr="006C08EA" w:rsidRDefault="00574199" w:rsidP="006C08EA">
            <w:pPr>
              <w:jc w:val="center"/>
            </w:pPr>
            <w:r w:rsidRPr="006C08EA">
              <w:t>3</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2</w:t>
            </w:r>
          </w:p>
        </w:tc>
      </w:tr>
      <w:tr w:rsidR="00574199" w:rsidRPr="006C08EA" w:rsidTr="006C08EA">
        <w:tc>
          <w:tcPr>
            <w:tcW w:w="7578" w:type="dxa"/>
          </w:tcPr>
          <w:p w:rsidR="00574199" w:rsidRPr="006C08EA" w:rsidRDefault="00574199" w:rsidP="00F01EFD">
            <w:r w:rsidRPr="006C08EA">
              <w:rPr>
                <w:b/>
                <w:u w:val="single"/>
              </w:rPr>
              <w:t xml:space="preserve">Oral Presentation (50 points): </w:t>
            </w:r>
            <w:r w:rsidRPr="006C08EA">
              <w:rPr>
                <w:b/>
              </w:rPr>
              <w:t>How well did your group present the following required information:</w:t>
            </w:r>
          </w:p>
          <w:p w:rsidR="00574199" w:rsidRPr="006C08EA" w:rsidRDefault="00574199" w:rsidP="00F01EFD">
            <w:r w:rsidRPr="006C08EA">
              <w:t>Overall description of game and rules of play</w:t>
            </w:r>
          </w:p>
          <w:p w:rsidR="00574199" w:rsidRPr="006C08EA" w:rsidRDefault="00574199" w:rsidP="00F01EFD"/>
          <w:p w:rsidR="00574199" w:rsidRPr="006C08EA" w:rsidRDefault="00574199" w:rsidP="00F01EFD"/>
          <w:p w:rsidR="00574199" w:rsidRPr="006C08EA" w:rsidRDefault="00574199" w:rsidP="00F01EFD"/>
          <w:p w:rsidR="00574199" w:rsidRPr="006C08EA" w:rsidRDefault="00574199" w:rsidP="00F01EFD">
            <w:r w:rsidRPr="006C08EA">
              <w:t>Expected expenses, revenue, and profit</w:t>
            </w:r>
          </w:p>
          <w:p w:rsidR="00574199" w:rsidRPr="006C08EA" w:rsidRDefault="00574199" w:rsidP="00F01EFD"/>
          <w:p w:rsidR="00574199" w:rsidRPr="006C08EA" w:rsidRDefault="00574199" w:rsidP="00F01EFD"/>
          <w:p w:rsidR="00574199" w:rsidRPr="006C08EA" w:rsidRDefault="00574199" w:rsidP="00F01EFD"/>
          <w:p w:rsidR="00574199" w:rsidRPr="006C08EA" w:rsidRDefault="00574199" w:rsidP="00F01EFD"/>
          <w:p w:rsidR="00574199" w:rsidRPr="006C08EA" w:rsidRDefault="00574199" w:rsidP="00F01EFD">
            <w:r w:rsidRPr="006C08EA">
              <w:t>Theoretical and empirical probabilities</w:t>
            </w:r>
          </w:p>
          <w:p w:rsidR="00574199" w:rsidRPr="006C08EA" w:rsidRDefault="00574199" w:rsidP="00F01EFD"/>
          <w:p w:rsidR="00574199" w:rsidRPr="006C08EA" w:rsidRDefault="00574199" w:rsidP="00F01EFD"/>
          <w:p w:rsidR="00574199" w:rsidRPr="006C08EA" w:rsidRDefault="00574199" w:rsidP="00F01EFD"/>
          <w:p w:rsidR="00574199" w:rsidRPr="006C08EA" w:rsidRDefault="00574199" w:rsidP="00F01EFD"/>
          <w:p w:rsidR="00574199" w:rsidRPr="006C08EA" w:rsidRDefault="00574199" w:rsidP="00F01EFD">
            <w:r w:rsidRPr="006C08EA">
              <w:t>Difference between the two probabilities</w:t>
            </w:r>
          </w:p>
          <w:p w:rsidR="00574199" w:rsidRPr="006C08EA" w:rsidRDefault="00574199" w:rsidP="00F01EFD"/>
          <w:p w:rsidR="00574199" w:rsidRPr="006C08EA" w:rsidRDefault="00574199" w:rsidP="00F01EFD"/>
          <w:p w:rsidR="00574199" w:rsidRPr="006C08EA" w:rsidRDefault="00574199" w:rsidP="00F01EFD"/>
          <w:p w:rsidR="00574199" w:rsidRPr="006C08EA" w:rsidRDefault="00574199" w:rsidP="00F01EFD">
            <w:r w:rsidRPr="006C08EA">
              <w:t>Why a carnival would be interested in your game</w:t>
            </w:r>
          </w:p>
          <w:p w:rsidR="00574199" w:rsidRPr="006C08EA" w:rsidRDefault="00574199" w:rsidP="00F01EFD"/>
          <w:p w:rsidR="00574199" w:rsidRPr="006C08EA" w:rsidRDefault="00574199" w:rsidP="00F01EFD"/>
          <w:p w:rsidR="00574199" w:rsidRPr="006C08EA" w:rsidRDefault="00574199" w:rsidP="00F01EFD"/>
          <w:p w:rsidR="00574199" w:rsidRPr="006C08EA" w:rsidRDefault="00574199" w:rsidP="00F01EFD">
            <w:r w:rsidRPr="006C08EA">
              <w:t xml:space="preserve">Learning experiences </w:t>
            </w:r>
          </w:p>
          <w:p w:rsidR="00574199" w:rsidRPr="006C08EA" w:rsidRDefault="00574199" w:rsidP="00F01EFD"/>
          <w:p w:rsidR="00574199" w:rsidRPr="006C08EA" w:rsidRDefault="00574199" w:rsidP="00F01EFD"/>
          <w:p w:rsidR="00574199" w:rsidRPr="006C08EA" w:rsidRDefault="00574199" w:rsidP="00F01EFD"/>
          <w:p w:rsidR="00574199" w:rsidRPr="006C08EA" w:rsidRDefault="00574199" w:rsidP="00F01EFD"/>
        </w:tc>
        <w:tc>
          <w:tcPr>
            <w:tcW w:w="540" w:type="dxa"/>
          </w:tcPr>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10</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10</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15</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5</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5</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5</w:t>
            </w:r>
          </w:p>
          <w:p w:rsidR="00574199" w:rsidRPr="006C08EA" w:rsidRDefault="00574199" w:rsidP="006C08EA">
            <w:pPr>
              <w:jc w:val="center"/>
            </w:pPr>
          </w:p>
          <w:p w:rsidR="00574199" w:rsidRPr="006C08EA" w:rsidRDefault="00574199" w:rsidP="006C08EA">
            <w:pPr>
              <w:jc w:val="center"/>
            </w:pPr>
          </w:p>
        </w:tc>
        <w:tc>
          <w:tcPr>
            <w:tcW w:w="540" w:type="dxa"/>
          </w:tcPr>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8</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8</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12</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4</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4</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4</w:t>
            </w:r>
          </w:p>
          <w:p w:rsidR="00574199" w:rsidRPr="006C08EA" w:rsidRDefault="00574199" w:rsidP="006C08EA">
            <w:pPr>
              <w:jc w:val="center"/>
            </w:pPr>
          </w:p>
        </w:tc>
        <w:tc>
          <w:tcPr>
            <w:tcW w:w="540" w:type="dxa"/>
          </w:tcPr>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6</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6</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9</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3</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3</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3</w:t>
            </w:r>
          </w:p>
          <w:p w:rsidR="00574199" w:rsidRPr="006C08EA" w:rsidRDefault="00574199" w:rsidP="006C08EA">
            <w:pPr>
              <w:jc w:val="center"/>
            </w:pPr>
          </w:p>
        </w:tc>
        <w:tc>
          <w:tcPr>
            <w:tcW w:w="540" w:type="dxa"/>
          </w:tcPr>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4</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4</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6</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2</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2</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2</w:t>
            </w:r>
          </w:p>
        </w:tc>
        <w:tc>
          <w:tcPr>
            <w:tcW w:w="558" w:type="dxa"/>
          </w:tcPr>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2</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2</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3</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1</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1</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1</w:t>
            </w:r>
          </w:p>
        </w:tc>
      </w:tr>
      <w:tr w:rsidR="00574199" w:rsidRPr="006C08EA" w:rsidTr="006C08EA">
        <w:tc>
          <w:tcPr>
            <w:tcW w:w="7578" w:type="dxa"/>
          </w:tcPr>
          <w:p w:rsidR="00574199" w:rsidRPr="006C08EA" w:rsidRDefault="00574199" w:rsidP="00F01EFD">
            <w:pPr>
              <w:rPr>
                <w:b/>
                <w:u w:val="single"/>
              </w:rPr>
            </w:pPr>
            <w:r w:rsidRPr="006C08EA">
              <w:rPr>
                <w:b/>
                <w:u w:val="single"/>
              </w:rPr>
              <w:t>Personal Grade (25 points):</w:t>
            </w:r>
          </w:p>
          <w:p w:rsidR="00574199" w:rsidRPr="006C08EA" w:rsidRDefault="00574199" w:rsidP="00F01EFD">
            <w:r w:rsidRPr="006C08EA">
              <w:t>Did you equally participate in the presentation? Was your part of the presentation professional? Were you knowledgeable about your part of the project?</w:t>
            </w:r>
          </w:p>
          <w:p w:rsidR="00574199" w:rsidRPr="006C08EA" w:rsidRDefault="00574199" w:rsidP="00F01EFD"/>
          <w:p w:rsidR="00574199" w:rsidRPr="006C08EA" w:rsidRDefault="00574199" w:rsidP="00F01EFD">
            <w:r w:rsidRPr="006C08EA">
              <w:t xml:space="preserve"> </w:t>
            </w:r>
          </w:p>
          <w:p w:rsidR="00574199" w:rsidRPr="006C08EA" w:rsidRDefault="00574199" w:rsidP="00F01EFD">
            <w:r w:rsidRPr="006C08EA">
              <w:t>Did you participate in the question/answer session for your group? Did you justify any answers you gave? Were you knowledgeable about your project?</w:t>
            </w:r>
          </w:p>
          <w:p w:rsidR="00574199" w:rsidRPr="006C08EA" w:rsidRDefault="00574199" w:rsidP="00F01EFD"/>
          <w:p w:rsidR="00574199" w:rsidRPr="006C08EA" w:rsidRDefault="00574199" w:rsidP="00BD44AC">
            <w:r>
              <w:tab/>
            </w:r>
          </w:p>
        </w:tc>
        <w:tc>
          <w:tcPr>
            <w:tcW w:w="540" w:type="dxa"/>
          </w:tcPr>
          <w:p w:rsidR="00574199" w:rsidRPr="006C08EA" w:rsidRDefault="00574199" w:rsidP="006C08EA">
            <w:pPr>
              <w:jc w:val="center"/>
            </w:pPr>
          </w:p>
          <w:p w:rsidR="00574199" w:rsidRPr="006C08EA" w:rsidRDefault="00574199" w:rsidP="006C08EA">
            <w:pPr>
              <w:jc w:val="center"/>
            </w:pPr>
            <w:r>
              <w:t>15</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10</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tc>
        <w:tc>
          <w:tcPr>
            <w:tcW w:w="540" w:type="dxa"/>
          </w:tcPr>
          <w:p w:rsidR="00574199" w:rsidRPr="006C08EA" w:rsidRDefault="00574199" w:rsidP="006C08EA">
            <w:pPr>
              <w:jc w:val="center"/>
            </w:pPr>
          </w:p>
          <w:p w:rsidR="00574199" w:rsidRPr="006C08EA" w:rsidRDefault="00574199" w:rsidP="006C08EA">
            <w:pPr>
              <w:jc w:val="center"/>
            </w:pPr>
            <w:r>
              <w:t>11</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8</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tc>
        <w:tc>
          <w:tcPr>
            <w:tcW w:w="540" w:type="dxa"/>
          </w:tcPr>
          <w:p w:rsidR="00574199" w:rsidRPr="006C08EA" w:rsidRDefault="00574199" w:rsidP="006C08EA">
            <w:pPr>
              <w:jc w:val="center"/>
            </w:pPr>
          </w:p>
          <w:p w:rsidR="00574199" w:rsidRPr="006C08EA" w:rsidRDefault="00574199" w:rsidP="006C08EA">
            <w:pPr>
              <w:jc w:val="center"/>
            </w:pPr>
            <w:r>
              <w:t>8</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6</w:t>
            </w:r>
          </w:p>
          <w:p w:rsidR="00574199" w:rsidRPr="006C08EA" w:rsidRDefault="00574199" w:rsidP="006C08EA">
            <w:pPr>
              <w:jc w:val="center"/>
            </w:pPr>
          </w:p>
          <w:p w:rsidR="00574199" w:rsidRPr="006C08EA" w:rsidRDefault="00574199" w:rsidP="006C08EA">
            <w:pPr>
              <w:jc w:val="center"/>
            </w:pPr>
          </w:p>
          <w:p w:rsidR="00574199" w:rsidRPr="006C08EA" w:rsidRDefault="00574199" w:rsidP="00BD44AC"/>
        </w:tc>
        <w:tc>
          <w:tcPr>
            <w:tcW w:w="540" w:type="dxa"/>
          </w:tcPr>
          <w:p w:rsidR="00574199" w:rsidRPr="006C08EA" w:rsidRDefault="00574199" w:rsidP="006C08EA">
            <w:pPr>
              <w:jc w:val="center"/>
            </w:pPr>
          </w:p>
          <w:p w:rsidR="00574199" w:rsidRPr="006C08EA" w:rsidRDefault="00574199" w:rsidP="006C08EA">
            <w:pPr>
              <w:jc w:val="center"/>
            </w:pPr>
            <w:r w:rsidRPr="006C08EA">
              <w:t>4</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4</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tc>
        <w:tc>
          <w:tcPr>
            <w:tcW w:w="558" w:type="dxa"/>
          </w:tcPr>
          <w:p w:rsidR="00574199" w:rsidRPr="006C08EA" w:rsidRDefault="00574199" w:rsidP="006C08EA">
            <w:pPr>
              <w:jc w:val="center"/>
            </w:pPr>
          </w:p>
          <w:p w:rsidR="00574199" w:rsidRPr="006C08EA" w:rsidRDefault="00574199" w:rsidP="006C08EA">
            <w:pPr>
              <w:jc w:val="center"/>
            </w:pPr>
            <w:r w:rsidRPr="006C08EA">
              <w:t>2</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r w:rsidRPr="006C08EA">
              <w:t>2</w:t>
            </w:r>
          </w:p>
          <w:p w:rsidR="00574199" w:rsidRPr="006C08EA" w:rsidRDefault="00574199" w:rsidP="006C08EA">
            <w:pPr>
              <w:jc w:val="center"/>
            </w:pPr>
          </w:p>
          <w:p w:rsidR="00574199" w:rsidRPr="006C08EA" w:rsidRDefault="00574199" w:rsidP="006C08EA">
            <w:pPr>
              <w:jc w:val="center"/>
            </w:pPr>
          </w:p>
          <w:p w:rsidR="00574199" w:rsidRPr="006C08EA" w:rsidRDefault="00574199" w:rsidP="006C08EA">
            <w:pPr>
              <w:jc w:val="center"/>
            </w:pPr>
          </w:p>
        </w:tc>
      </w:tr>
      <w:tr w:rsidR="00574199" w:rsidRPr="006C08EA" w:rsidTr="006C08EA">
        <w:tc>
          <w:tcPr>
            <w:tcW w:w="7578" w:type="dxa"/>
          </w:tcPr>
          <w:p w:rsidR="00574199" w:rsidRPr="006C08EA" w:rsidRDefault="00574199" w:rsidP="00F01EFD">
            <w:pPr>
              <w:rPr>
                <w:b/>
              </w:rPr>
            </w:pPr>
            <w:r w:rsidRPr="006C08EA">
              <w:rPr>
                <w:b/>
              </w:rPr>
              <w:t>FINAL GRADE:</w:t>
            </w:r>
          </w:p>
          <w:p w:rsidR="00574199" w:rsidRPr="006C08EA" w:rsidRDefault="00574199" w:rsidP="00F01EFD"/>
        </w:tc>
        <w:tc>
          <w:tcPr>
            <w:tcW w:w="2718" w:type="dxa"/>
            <w:gridSpan w:val="5"/>
            <w:vAlign w:val="center"/>
          </w:tcPr>
          <w:p w:rsidR="00574199" w:rsidRPr="006C08EA" w:rsidRDefault="00574199" w:rsidP="006C08EA">
            <w:pPr>
              <w:jc w:val="center"/>
            </w:pPr>
          </w:p>
        </w:tc>
      </w:tr>
    </w:tbl>
    <w:p w:rsidR="00574199" w:rsidRDefault="00574199" w:rsidP="003D4785"/>
    <w:p w:rsidR="00574199" w:rsidRDefault="00574199" w:rsidP="003D4785">
      <w:r>
        <w:t>Overall comments:</w:t>
      </w:r>
    </w:p>
    <w:p w:rsidR="00574199" w:rsidRDefault="00574199" w:rsidP="00BF6409">
      <w:pPr>
        <w:jc w:val="center"/>
      </w:pPr>
    </w:p>
    <w:sectPr w:rsidR="00574199" w:rsidSect="008848FA">
      <w:footerReference w:type="default" r:id="rId7"/>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199" w:rsidRDefault="00574199" w:rsidP="000429F7">
      <w:r>
        <w:separator/>
      </w:r>
    </w:p>
  </w:endnote>
  <w:endnote w:type="continuationSeparator" w:id="0">
    <w:p w:rsidR="00574199" w:rsidRDefault="00574199" w:rsidP="00042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199" w:rsidRDefault="00574199" w:rsidP="000429F7">
    <w:pPr>
      <w:pStyle w:val="Footer"/>
      <w:jc w:val="right"/>
      <w:rPr>
        <w:sz w:val="16"/>
        <w:szCs w:val="16"/>
      </w:rPr>
    </w:pPr>
    <w:r>
      <w:rPr>
        <w:sz w:val="16"/>
        <w:szCs w:val="16"/>
      </w:rPr>
      <w:t>Unit 2/Carnival Game Project</w:t>
    </w:r>
  </w:p>
  <w:p w:rsidR="00574199" w:rsidRPr="000429F7" w:rsidRDefault="00574199" w:rsidP="000429F7">
    <w:pPr>
      <w:pStyle w:val="Footer"/>
      <w:jc w:val="right"/>
      <w:rPr>
        <w:sz w:val="16"/>
        <w:szCs w:val="16"/>
      </w:rPr>
    </w:pPr>
    <w:r>
      <w:rPr>
        <w:sz w:val="16"/>
        <w:szCs w:val="16"/>
      </w:rPr>
      <w:t>Ruben/AMDM/Fall 2011</w:t>
    </w:r>
  </w:p>
  <w:p w:rsidR="00574199" w:rsidRDefault="00574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199" w:rsidRDefault="00574199" w:rsidP="000429F7">
      <w:r>
        <w:separator/>
      </w:r>
    </w:p>
  </w:footnote>
  <w:footnote w:type="continuationSeparator" w:id="0">
    <w:p w:rsidR="00574199" w:rsidRDefault="00574199" w:rsidP="00042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1C6"/>
    <w:multiLevelType w:val="hybridMultilevel"/>
    <w:tmpl w:val="222AF5A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B4558E"/>
    <w:multiLevelType w:val="hybridMultilevel"/>
    <w:tmpl w:val="A154A642"/>
    <w:lvl w:ilvl="0" w:tplc="BCF83094">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E96638"/>
    <w:multiLevelType w:val="hybridMultilevel"/>
    <w:tmpl w:val="A1D4C96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9355EA"/>
    <w:multiLevelType w:val="hybridMultilevel"/>
    <w:tmpl w:val="4502E212"/>
    <w:lvl w:ilvl="0" w:tplc="3A4A8572">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5720BEC">
      <w:start w:val="2"/>
      <w:numFmt w:val="bullet"/>
      <w:lvlText w:val="-"/>
      <w:lvlJc w:val="left"/>
      <w:pPr>
        <w:tabs>
          <w:tab w:val="num" w:pos="2880"/>
        </w:tabs>
        <w:ind w:left="2880" w:hanging="360"/>
      </w:pPr>
      <w:rPr>
        <w:rFonts w:ascii="Times New Roman" w:eastAsia="Times New Roman" w:hAnsi="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E627363"/>
    <w:multiLevelType w:val="hybridMultilevel"/>
    <w:tmpl w:val="CA76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A7399"/>
    <w:multiLevelType w:val="hybridMultilevel"/>
    <w:tmpl w:val="8E306A12"/>
    <w:lvl w:ilvl="0" w:tplc="CFB4B3FE">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F330E24"/>
    <w:multiLevelType w:val="hybridMultilevel"/>
    <w:tmpl w:val="DB386EDE"/>
    <w:lvl w:ilvl="0" w:tplc="A2B0AD0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FC27A25"/>
    <w:multiLevelType w:val="hybridMultilevel"/>
    <w:tmpl w:val="9192F0F0"/>
    <w:lvl w:ilvl="0" w:tplc="D3C4B65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2"/>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708"/>
    <w:rsid w:val="000016EA"/>
    <w:rsid w:val="00001DB0"/>
    <w:rsid w:val="0000237C"/>
    <w:rsid w:val="000028F7"/>
    <w:rsid w:val="00002BFB"/>
    <w:rsid w:val="00004800"/>
    <w:rsid w:val="00004ACD"/>
    <w:rsid w:val="00006358"/>
    <w:rsid w:val="00006A5B"/>
    <w:rsid w:val="00007BA2"/>
    <w:rsid w:val="000109EA"/>
    <w:rsid w:val="00010BD1"/>
    <w:rsid w:val="00011527"/>
    <w:rsid w:val="00011F9D"/>
    <w:rsid w:val="00012C74"/>
    <w:rsid w:val="00017DB1"/>
    <w:rsid w:val="00020169"/>
    <w:rsid w:val="00022059"/>
    <w:rsid w:val="00025556"/>
    <w:rsid w:val="000260DE"/>
    <w:rsid w:val="00031A58"/>
    <w:rsid w:val="000320EE"/>
    <w:rsid w:val="000321FA"/>
    <w:rsid w:val="00033E7D"/>
    <w:rsid w:val="0003446A"/>
    <w:rsid w:val="0003568E"/>
    <w:rsid w:val="000357FF"/>
    <w:rsid w:val="00036319"/>
    <w:rsid w:val="00040B27"/>
    <w:rsid w:val="00041669"/>
    <w:rsid w:val="000429F7"/>
    <w:rsid w:val="00043574"/>
    <w:rsid w:val="00046365"/>
    <w:rsid w:val="0004674E"/>
    <w:rsid w:val="0004678E"/>
    <w:rsid w:val="00047DD4"/>
    <w:rsid w:val="00052BAF"/>
    <w:rsid w:val="00055C85"/>
    <w:rsid w:val="00056666"/>
    <w:rsid w:val="000571B1"/>
    <w:rsid w:val="000600DC"/>
    <w:rsid w:val="00064BCB"/>
    <w:rsid w:val="000662BB"/>
    <w:rsid w:val="000703D6"/>
    <w:rsid w:val="00070985"/>
    <w:rsid w:val="00074314"/>
    <w:rsid w:val="00075515"/>
    <w:rsid w:val="0008032C"/>
    <w:rsid w:val="000814C5"/>
    <w:rsid w:val="00081530"/>
    <w:rsid w:val="0008274A"/>
    <w:rsid w:val="000827AE"/>
    <w:rsid w:val="0009148D"/>
    <w:rsid w:val="00093222"/>
    <w:rsid w:val="0009723D"/>
    <w:rsid w:val="000979A3"/>
    <w:rsid w:val="000A03ED"/>
    <w:rsid w:val="000A227C"/>
    <w:rsid w:val="000A38CE"/>
    <w:rsid w:val="000A5026"/>
    <w:rsid w:val="000A5ED9"/>
    <w:rsid w:val="000A5FB9"/>
    <w:rsid w:val="000A6195"/>
    <w:rsid w:val="000B0D44"/>
    <w:rsid w:val="000B1BA9"/>
    <w:rsid w:val="000B3E46"/>
    <w:rsid w:val="000B4EBF"/>
    <w:rsid w:val="000B5547"/>
    <w:rsid w:val="000B5708"/>
    <w:rsid w:val="000B6A08"/>
    <w:rsid w:val="000B6B94"/>
    <w:rsid w:val="000C31D5"/>
    <w:rsid w:val="000C4B85"/>
    <w:rsid w:val="000C505D"/>
    <w:rsid w:val="000C51F4"/>
    <w:rsid w:val="000C5209"/>
    <w:rsid w:val="000C6AD4"/>
    <w:rsid w:val="000D01F0"/>
    <w:rsid w:val="000D0FAA"/>
    <w:rsid w:val="000D0FF8"/>
    <w:rsid w:val="000D3337"/>
    <w:rsid w:val="000D348D"/>
    <w:rsid w:val="000D49AE"/>
    <w:rsid w:val="000D6BF0"/>
    <w:rsid w:val="000D7616"/>
    <w:rsid w:val="000E0C9E"/>
    <w:rsid w:val="000E0E8C"/>
    <w:rsid w:val="000E123A"/>
    <w:rsid w:val="000E1B27"/>
    <w:rsid w:val="000E4C2D"/>
    <w:rsid w:val="000E6159"/>
    <w:rsid w:val="000E7BC8"/>
    <w:rsid w:val="000E7ED0"/>
    <w:rsid w:val="000F0B8B"/>
    <w:rsid w:val="000F1560"/>
    <w:rsid w:val="000F1801"/>
    <w:rsid w:val="000F1C8C"/>
    <w:rsid w:val="000F3B66"/>
    <w:rsid w:val="000F47FA"/>
    <w:rsid w:val="000F5DC7"/>
    <w:rsid w:val="000F6866"/>
    <w:rsid w:val="000F6B32"/>
    <w:rsid w:val="000F7DCF"/>
    <w:rsid w:val="00100233"/>
    <w:rsid w:val="00101459"/>
    <w:rsid w:val="00101A19"/>
    <w:rsid w:val="00102B1E"/>
    <w:rsid w:val="0010324C"/>
    <w:rsid w:val="00103596"/>
    <w:rsid w:val="00103A1A"/>
    <w:rsid w:val="00105222"/>
    <w:rsid w:val="00105FA2"/>
    <w:rsid w:val="00106082"/>
    <w:rsid w:val="00106248"/>
    <w:rsid w:val="001073A9"/>
    <w:rsid w:val="0010754F"/>
    <w:rsid w:val="0010755D"/>
    <w:rsid w:val="00107780"/>
    <w:rsid w:val="00110B4D"/>
    <w:rsid w:val="00110B83"/>
    <w:rsid w:val="00110BD0"/>
    <w:rsid w:val="00110E59"/>
    <w:rsid w:val="00113AC8"/>
    <w:rsid w:val="00115AE5"/>
    <w:rsid w:val="001165EE"/>
    <w:rsid w:val="0011666F"/>
    <w:rsid w:val="00117820"/>
    <w:rsid w:val="00117975"/>
    <w:rsid w:val="00121A9C"/>
    <w:rsid w:val="00122280"/>
    <w:rsid w:val="00124B6E"/>
    <w:rsid w:val="00124BCE"/>
    <w:rsid w:val="00124E42"/>
    <w:rsid w:val="00125A82"/>
    <w:rsid w:val="00127A4B"/>
    <w:rsid w:val="00131456"/>
    <w:rsid w:val="00133020"/>
    <w:rsid w:val="001363E0"/>
    <w:rsid w:val="00136ABD"/>
    <w:rsid w:val="00140670"/>
    <w:rsid w:val="001420F4"/>
    <w:rsid w:val="00144F4E"/>
    <w:rsid w:val="00145C6B"/>
    <w:rsid w:val="00146205"/>
    <w:rsid w:val="0014668E"/>
    <w:rsid w:val="00151178"/>
    <w:rsid w:val="0015233D"/>
    <w:rsid w:val="0015385B"/>
    <w:rsid w:val="00153A22"/>
    <w:rsid w:val="00156AE5"/>
    <w:rsid w:val="001602BA"/>
    <w:rsid w:val="00161B25"/>
    <w:rsid w:val="00164718"/>
    <w:rsid w:val="001651FC"/>
    <w:rsid w:val="00167032"/>
    <w:rsid w:val="00167110"/>
    <w:rsid w:val="0016795A"/>
    <w:rsid w:val="00170FDB"/>
    <w:rsid w:val="0017242E"/>
    <w:rsid w:val="0017593B"/>
    <w:rsid w:val="00176CC3"/>
    <w:rsid w:val="00176E33"/>
    <w:rsid w:val="00177948"/>
    <w:rsid w:val="00177A44"/>
    <w:rsid w:val="00177C2C"/>
    <w:rsid w:val="0018075E"/>
    <w:rsid w:val="00180F60"/>
    <w:rsid w:val="00181CF5"/>
    <w:rsid w:val="00182349"/>
    <w:rsid w:val="001824A4"/>
    <w:rsid w:val="00182823"/>
    <w:rsid w:val="00182B7F"/>
    <w:rsid w:val="00183929"/>
    <w:rsid w:val="00186B00"/>
    <w:rsid w:val="00187B05"/>
    <w:rsid w:val="00190054"/>
    <w:rsid w:val="001927F0"/>
    <w:rsid w:val="00193AB4"/>
    <w:rsid w:val="0019409D"/>
    <w:rsid w:val="001954F3"/>
    <w:rsid w:val="00195954"/>
    <w:rsid w:val="00196043"/>
    <w:rsid w:val="001A0ADB"/>
    <w:rsid w:val="001A2856"/>
    <w:rsid w:val="001A3D3A"/>
    <w:rsid w:val="001A493B"/>
    <w:rsid w:val="001B165A"/>
    <w:rsid w:val="001B2A7F"/>
    <w:rsid w:val="001B34CB"/>
    <w:rsid w:val="001B7981"/>
    <w:rsid w:val="001C2AD3"/>
    <w:rsid w:val="001C300E"/>
    <w:rsid w:val="001C336F"/>
    <w:rsid w:val="001C3B98"/>
    <w:rsid w:val="001C3D19"/>
    <w:rsid w:val="001C48B8"/>
    <w:rsid w:val="001C54EA"/>
    <w:rsid w:val="001D238E"/>
    <w:rsid w:val="001D2A94"/>
    <w:rsid w:val="001D3F2C"/>
    <w:rsid w:val="001D57B5"/>
    <w:rsid w:val="001D7331"/>
    <w:rsid w:val="001E0D8A"/>
    <w:rsid w:val="001E1EE5"/>
    <w:rsid w:val="001E2C01"/>
    <w:rsid w:val="001E4681"/>
    <w:rsid w:val="001E6EC3"/>
    <w:rsid w:val="001E700B"/>
    <w:rsid w:val="001E72DA"/>
    <w:rsid w:val="001F1964"/>
    <w:rsid w:val="001F1A96"/>
    <w:rsid w:val="001F40BB"/>
    <w:rsid w:val="001F49DC"/>
    <w:rsid w:val="001F5483"/>
    <w:rsid w:val="001F5F64"/>
    <w:rsid w:val="00203CA9"/>
    <w:rsid w:val="00204600"/>
    <w:rsid w:val="0020515B"/>
    <w:rsid w:val="00205517"/>
    <w:rsid w:val="00205835"/>
    <w:rsid w:val="00205AF1"/>
    <w:rsid w:val="00206368"/>
    <w:rsid w:val="002064DB"/>
    <w:rsid w:val="00210027"/>
    <w:rsid w:val="00210F48"/>
    <w:rsid w:val="00211197"/>
    <w:rsid w:val="0021223E"/>
    <w:rsid w:val="00212CCA"/>
    <w:rsid w:val="00213938"/>
    <w:rsid w:val="002144C8"/>
    <w:rsid w:val="00216A78"/>
    <w:rsid w:val="00221978"/>
    <w:rsid w:val="002233AB"/>
    <w:rsid w:val="00225727"/>
    <w:rsid w:val="002269A7"/>
    <w:rsid w:val="00227156"/>
    <w:rsid w:val="00227F0F"/>
    <w:rsid w:val="00230185"/>
    <w:rsid w:val="00230A30"/>
    <w:rsid w:val="00231012"/>
    <w:rsid w:val="00231259"/>
    <w:rsid w:val="002328CB"/>
    <w:rsid w:val="0023325B"/>
    <w:rsid w:val="0023350A"/>
    <w:rsid w:val="00233DA4"/>
    <w:rsid w:val="00235BE5"/>
    <w:rsid w:val="0023604B"/>
    <w:rsid w:val="00236703"/>
    <w:rsid w:val="002416DF"/>
    <w:rsid w:val="00242D9D"/>
    <w:rsid w:val="00246997"/>
    <w:rsid w:val="00247DF0"/>
    <w:rsid w:val="0025055C"/>
    <w:rsid w:val="0025075E"/>
    <w:rsid w:val="002521EF"/>
    <w:rsid w:val="00252F80"/>
    <w:rsid w:val="002535D8"/>
    <w:rsid w:val="00253837"/>
    <w:rsid w:val="00254AF3"/>
    <w:rsid w:val="002564A0"/>
    <w:rsid w:val="002576B9"/>
    <w:rsid w:val="00260F36"/>
    <w:rsid w:val="00261C75"/>
    <w:rsid w:val="00261DBC"/>
    <w:rsid w:val="0026273D"/>
    <w:rsid w:val="0026328A"/>
    <w:rsid w:val="00265AE4"/>
    <w:rsid w:val="002664AA"/>
    <w:rsid w:val="00266ED7"/>
    <w:rsid w:val="00273843"/>
    <w:rsid w:val="002748D2"/>
    <w:rsid w:val="00276AF7"/>
    <w:rsid w:val="00280661"/>
    <w:rsid w:val="002806D5"/>
    <w:rsid w:val="002823C7"/>
    <w:rsid w:val="0028283E"/>
    <w:rsid w:val="002831A8"/>
    <w:rsid w:val="002846F9"/>
    <w:rsid w:val="002909A8"/>
    <w:rsid w:val="00291B53"/>
    <w:rsid w:val="00291F62"/>
    <w:rsid w:val="00294085"/>
    <w:rsid w:val="00295561"/>
    <w:rsid w:val="00295D55"/>
    <w:rsid w:val="002A047D"/>
    <w:rsid w:val="002A1294"/>
    <w:rsid w:val="002A3B99"/>
    <w:rsid w:val="002A48E2"/>
    <w:rsid w:val="002A517F"/>
    <w:rsid w:val="002A5C94"/>
    <w:rsid w:val="002A618C"/>
    <w:rsid w:val="002A6538"/>
    <w:rsid w:val="002A65E8"/>
    <w:rsid w:val="002B09DF"/>
    <w:rsid w:val="002B1011"/>
    <w:rsid w:val="002B11C4"/>
    <w:rsid w:val="002B3770"/>
    <w:rsid w:val="002B3FE8"/>
    <w:rsid w:val="002B41C7"/>
    <w:rsid w:val="002B6392"/>
    <w:rsid w:val="002B78E8"/>
    <w:rsid w:val="002C0D47"/>
    <w:rsid w:val="002C13B4"/>
    <w:rsid w:val="002C2A68"/>
    <w:rsid w:val="002C34A7"/>
    <w:rsid w:val="002C373A"/>
    <w:rsid w:val="002C4222"/>
    <w:rsid w:val="002C6B93"/>
    <w:rsid w:val="002D1770"/>
    <w:rsid w:val="002D2262"/>
    <w:rsid w:val="002D3918"/>
    <w:rsid w:val="002D3F7C"/>
    <w:rsid w:val="002D58C0"/>
    <w:rsid w:val="002E13BF"/>
    <w:rsid w:val="002E3081"/>
    <w:rsid w:val="002E3682"/>
    <w:rsid w:val="002E5E3A"/>
    <w:rsid w:val="002F1DD6"/>
    <w:rsid w:val="002F4A38"/>
    <w:rsid w:val="002F5C16"/>
    <w:rsid w:val="002F5ED8"/>
    <w:rsid w:val="002F6579"/>
    <w:rsid w:val="002F6C64"/>
    <w:rsid w:val="002F71BF"/>
    <w:rsid w:val="003001C4"/>
    <w:rsid w:val="00300DD8"/>
    <w:rsid w:val="003011F9"/>
    <w:rsid w:val="00301A0E"/>
    <w:rsid w:val="00301BF0"/>
    <w:rsid w:val="0030301F"/>
    <w:rsid w:val="0030394F"/>
    <w:rsid w:val="00304BAD"/>
    <w:rsid w:val="00307554"/>
    <w:rsid w:val="00313469"/>
    <w:rsid w:val="003145CB"/>
    <w:rsid w:val="00314BED"/>
    <w:rsid w:val="003157B8"/>
    <w:rsid w:val="00315891"/>
    <w:rsid w:val="003177C5"/>
    <w:rsid w:val="00322781"/>
    <w:rsid w:val="003233F5"/>
    <w:rsid w:val="00323497"/>
    <w:rsid w:val="0032360B"/>
    <w:rsid w:val="003251EB"/>
    <w:rsid w:val="003270A2"/>
    <w:rsid w:val="003302B3"/>
    <w:rsid w:val="003305C3"/>
    <w:rsid w:val="003308B6"/>
    <w:rsid w:val="00330E48"/>
    <w:rsid w:val="00332C2E"/>
    <w:rsid w:val="003338FA"/>
    <w:rsid w:val="00333DED"/>
    <w:rsid w:val="003346B8"/>
    <w:rsid w:val="0033541C"/>
    <w:rsid w:val="00336B7A"/>
    <w:rsid w:val="00336F8B"/>
    <w:rsid w:val="0034279B"/>
    <w:rsid w:val="00342F05"/>
    <w:rsid w:val="00344AC6"/>
    <w:rsid w:val="00345CAE"/>
    <w:rsid w:val="00345DDE"/>
    <w:rsid w:val="00353A10"/>
    <w:rsid w:val="003540B5"/>
    <w:rsid w:val="003549C2"/>
    <w:rsid w:val="0035559E"/>
    <w:rsid w:val="00357518"/>
    <w:rsid w:val="0035758E"/>
    <w:rsid w:val="003576A2"/>
    <w:rsid w:val="003577E8"/>
    <w:rsid w:val="003600C4"/>
    <w:rsid w:val="00360EA5"/>
    <w:rsid w:val="0036644E"/>
    <w:rsid w:val="0036689E"/>
    <w:rsid w:val="00366E50"/>
    <w:rsid w:val="0037010E"/>
    <w:rsid w:val="003703A4"/>
    <w:rsid w:val="00370B92"/>
    <w:rsid w:val="00372880"/>
    <w:rsid w:val="00373AD3"/>
    <w:rsid w:val="00373EBB"/>
    <w:rsid w:val="00373EF1"/>
    <w:rsid w:val="00374651"/>
    <w:rsid w:val="00374C1B"/>
    <w:rsid w:val="00375E7B"/>
    <w:rsid w:val="00377868"/>
    <w:rsid w:val="003802B4"/>
    <w:rsid w:val="00380A4B"/>
    <w:rsid w:val="00382D23"/>
    <w:rsid w:val="00384876"/>
    <w:rsid w:val="00391A10"/>
    <w:rsid w:val="00392EC4"/>
    <w:rsid w:val="00396B61"/>
    <w:rsid w:val="00396E25"/>
    <w:rsid w:val="00397E35"/>
    <w:rsid w:val="003A0E5F"/>
    <w:rsid w:val="003A26C9"/>
    <w:rsid w:val="003A287A"/>
    <w:rsid w:val="003A3A08"/>
    <w:rsid w:val="003A3F3C"/>
    <w:rsid w:val="003A4685"/>
    <w:rsid w:val="003A4BF6"/>
    <w:rsid w:val="003A695E"/>
    <w:rsid w:val="003A7158"/>
    <w:rsid w:val="003A756E"/>
    <w:rsid w:val="003A782A"/>
    <w:rsid w:val="003B0E8F"/>
    <w:rsid w:val="003B37C2"/>
    <w:rsid w:val="003B3DD2"/>
    <w:rsid w:val="003B7C97"/>
    <w:rsid w:val="003C0CCA"/>
    <w:rsid w:val="003C2993"/>
    <w:rsid w:val="003C526E"/>
    <w:rsid w:val="003C7A22"/>
    <w:rsid w:val="003D0010"/>
    <w:rsid w:val="003D0771"/>
    <w:rsid w:val="003D18E5"/>
    <w:rsid w:val="003D2DCD"/>
    <w:rsid w:val="003D3447"/>
    <w:rsid w:val="003D3D6C"/>
    <w:rsid w:val="003D4785"/>
    <w:rsid w:val="003D665E"/>
    <w:rsid w:val="003D7A4E"/>
    <w:rsid w:val="003E0C1A"/>
    <w:rsid w:val="003E45BD"/>
    <w:rsid w:val="003E66C0"/>
    <w:rsid w:val="003E7C24"/>
    <w:rsid w:val="003F1170"/>
    <w:rsid w:val="003F3D74"/>
    <w:rsid w:val="003F52C4"/>
    <w:rsid w:val="003F61FE"/>
    <w:rsid w:val="00401459"/>
    <w:rsid w:val="004026A0"/>
    <w:rsid w:val="00403EC8"/>
    <w:rsid w:val="00413440"/>
    <w:rsid w:val="00414A0C"/>
    <w:rsid w:val="00416718"/>
    <w:rsid w:val="00417D1F"/>
    <w:rsid w:val="00421956"/>
    <w:rsid w:val="00421C36"/>
    <w:rsid w:val="00422A17"/>
    <w:rsid w:val="00423E09"/>
    <w:rsid w:val="004253EC"/>
    <w:rsid w:val="004256BB"/>
    <w:rsid w:val="0042603B"/>
    <w:rsid w:val="004268F1"/>
    <w:rsid w:val="004275E3"/>
    <w:rsid w:val="0043030C"/>
    <w:rsid w:val="00431F5D"/>
    <w:rsid w:val="00432C35"/>
    <w:rsid w:val="00432D8B"/>
    <w:rsid w:val="00432F20"/>
    <w:rsid w:val="00433370"/>
    <w:rsid w:val="0043363C"/>
    <w:rsid w:val="00433763"/>
    <w:rsid w:val="004372E5"/>
    <w:rsid w:val="004375F0"/>
    <w:rsid w:val="00437B52"/>
    <w:rsid w:val="0044014A"/>
    <w:rsid w:val="00440F1C"/>
    <w:rsid w:val="00441835"/>
    <w:rsid w:val="00442D53"/>
    <w:rsid w:val="00444A95"/>
    <w:rsid w:val="00445950"/>
    <w:rsid w:val="004467F1"/>
    <w:rsid w:val="0045367D"/>
    <w:rsid w:val="0045432E"/>
    <w:rsid w:val="004602E7"/>
    <w:rsid w:val="00464415"/>
    <w:rsid w:val="004645B9"/>
    <w:rsid w:val="00466DAC"/>
    <w:rsid w:val="00466FD0"/>
    <w:rsid w:val="004670F3"/>
    <w:rsid w:val="0046767F"/>
    <w:rsid w:val="00470BB1"/>
    <w:rsid w:val="00473E08"/>
    <w:rsid w:val="0048031F"/>
    <w:rsid w:val="0048177C"/>
    <w:rsid w:val="00482E57"/>
    <w:rsid w:val="0048384D"/>
    <w:rsid w:val="0048490E"/>
    <w:rsid w:val="004871E2"/>
    <w:rsid w:val="004915C3"/>
    <w:rsid w:val="004934E7"/>
    <w:rsid w:val="00493C15"/>
    <w:rsid w:val="00493FD4"/>
    <w:rsid w:val="004944E1"/>
    <w:rsid w:val="00494D8D"/>
    <w:rsid w:val="00494ED7"/>
    <w:rsid w:val="004950B5"/>
    <w:rsid w:val="00497E55"/>
    <w:rsid w:val="004A0353"/>
    <w:rsid w:val="004A3496"/>
    <w:rsid w:val="004A4597"/>
    <w:rsid w:val="004A601A"/>
    <w:rsid w:val="004A62CA"/>
    <w:rsid w:val="004B0118"/>
    <w:rsid w:val="004B127D"/>
    <w:rsid w:val="004B4F63"/>
    <w:rsid w:val="004B5674"/>
    <w:rsid w:val="004B5DED"/>
    <w:rsid w:val="004B661F"/>
    <w:rsid w:val="004B7626"/>
    <w:rsid w:val="004B77CB"/>
    <w:rsid w:val="004C0F8B"/>
    <w:rsid w:val="004C17DE"/>
    <w:rsid w:val="004C43C5"/>
    <w:rsid w:val="004C6879"/>
    <w:rsid w:val="004C717F"/>
    <w:rsid w:val="004C78CD"/>
    <w:rsid w:val="004D193D"/>
    <w:rsid w:val="004D32CF"/>
    <w:rsid w:val="004D383C"/>
    <w:rsid w:val="004D3980"/>
    <w:rsid w:val="004D5E0A"/>
    <w:rsid w:val="004E21C9"/>
    <w:rsid w:val="004E27F7"/>
    <w:rsid w:val="004E2E3C"/>
    <w:rsid w:val="004E3595"/>
    <w:rsid w:val="004E6678"/>
    <w:rsid w:val="004E6BB2"/>
    <w:rsid w:val="004F030D"/>
    <w:rsid w:val="004F085E"/>
    <w:rsid w:val="004F0A2F"/>
    <w:rsid w:val="004F0F06"/>
    <w:rsid w:val="004F1DE1"/>
    <w:rsid w:val="004F2F02"/>
    <w:rsid w:val="004F314F"/>
    <w:rsid w:val="004F49CE"/>
    <w:rsid w:val="004F5352"/>
    <w:rsid w:val="004F7287"/>
    <w:rsid w:val="005001C7"/>
    <w:rsid w:val="005018D2"/>
    <w:rsid w:val="00501AED"/>
    <w:rsid w:val="005032E9"/>
    <w:rsid w:val="00505796"/>
    <w:rsid w:val="00505CEE"/>
    <w:rsid w:val="0051065F"/>
    <w:rsid w:val="0051190F"/>
    <w:rsid w:val="00511C02"/>
    <w:rsid w:val="00513C61"/>
    <w:rsid w:val="00513E41"/>
    <w:rsid w:val="00520EB5"/>
    <w:rsid w:val="00521D4F"/>
    <w:rsid w:val="00521D64"/>
    <w:rsid w:val="00522A42"/>
    <w:rsid w:val="00523975"/>
    <w:rsid w:val="00524310"/>
    <w:rsid w:val="00524778"/>
    <w:rsid w:val="00524B84"/>
    <w:rsid w:val="005260C3"/>
    <w:rsid w:val="00526C4D"/>
    <w:rsid w:val="00530D7F"/>
    <w:rsid w:val="00533C5A"/>
    <w:rsid w:val="00534C06"/>
    <w:rsid w:val="005358C3"/>
    <w:rsid w:val="00535A38"/>
    <w:rsid w:val="00535BFD"/>
    <w:rsid w:val="00540577"/>
    <w:rsid w:val="00541222"/>
    <w:rsid w:val="005418D5"/>
    <w:rsid w:val="00542807"/>
    <w:rsid w:val="00542FB7"/>
    <w:rsid w:val="00545E83"/>
    <w:rsid w:val="00551C48"/>
    <w:rsid w:val="005520B5"/>
    <w:rsid w:val="0055388A"/>
    <w:rsid w:val="0055799A"/>
    <w:rsid w:val="00557FBC"/>
    <w:rsid w:val="00560009"/>
    <w:rsid w:val="00560B29"/>
    <w:rsid w:val="005623DE"/>
    <w:rsid w:val="005624A7"/>
    <w:rsid w:val="00563C01"/>
    <w:rsid w:val="00563DC0"/>
    <w:rsid w:val="00564B32"/>
    <w:rsid w:val="0056520D"/>
    <w:rsid w:val="005654F6"/>
    <w:rsid w:val="005662E7"/>
    <w:rsid w:val="00572452"/>
    <w:rsid w:val="005735A6"/>
    <w:rsid w:val="00574199"/>
    <w:rsid w:val="00574416"/>
    <w:rsid w:val="00576D34"/>
    <w:rsid w:val="0057729B"/>
    <w:rsid w:val="005777A6"/>
    <w:rsid w:val="00580F42"/>
    <w:rsid w:val="0058136F"/>
    <w:rsid w:val="00582621"/>
    <w:rsid w:val="0058380D"/>
    <w:rsid w:val="005871A9"/>
    <w:rsid w:val="00587D38"/>
    <w:rsid w:val="0059035A"/>
    <w:rsid w:val="005904C4"/>
    <w:rsid w:val="00591134"/>
    <w:rsid w:val="005925CB"/>
    <w:rsid w:val="00593710"/>
    <w:rsid w:val="00593F04"/>
    <w:rsid w:val="005949C8"/>
    <w:rsid w:val="00595710"/>
    <w:rsid w:val="00596337"/>
    <w:rsid w:val="00597425"/>
    <w:rsid w:val="005A3159"/>
    <w:rsid w:val="005A3E18"/>
    <w:rsid w:val="005A4067"/>
    <w:rsid w:val="005A491F"/>
    <w:rsid w:val="005A5B71"/>
    <w:rsid w:val="005A608F"/>
    <w:rsid w:val="005A6A94"/>
    <w:rsid w:val="005A7323"/>
    <w:rsid w:val="005A7E13"/>
    <w:rsid w:val="005B00FF"/>
    <w:rsid w:val="005B3F90"/>
    <w:rsid w:val="005B46E9"/>
    <w:rsid w:val="005B4E01"/>
    <w:rsid w:val="005B5880"/>
    <w:rsid w:val="005B6776"/>
    <w:rsid w:val="005B76A2"/>
    <w:rsid w:val="005C0091"/>
    <w:rsid w:val="005C0853"/>
    <w:rsid w:val="005C3822"/>
    <w:rsid w:val="005C3A27"/>
    <w:rsid w:val="005C4808"/>
    <w:rsid w:val="005C5334"/>
    <w:rsid w:val="005C5F95"/>
    <w:rsid w:val="005C61CD"/>
    <w:rsid w:val="005C77E1"/>
    <w:rsid w:val="005D1ACA"/>
    <w:rsid w:val="005D2319"/>
    <w:rsid w:val="005D3E26"/>
    <w:rsid w:val="005D6FF8"/>
    <w:rsid w:val="005E0E60"/>
    <w:rsid w:val="005E17A1"/>
    <w:rsid w:val="005E2ACE"/>
    <w:rsid w:val="005E50D2"/>
    <w:rsid w:val="005E5EA7"/>
    <w:rsid w:val="005E6DD7"/>
    <w:rsid w:val="005E7C70"/>
    <w:rsid w:val="005E7E4C"/>
    <w:rsid w:val="005F06B2"/>
    <w:rsid w:val="005F1B44"/>
    <w:rsid w:val="005F1BAD"/>
    <w:rsid w:val="005F20C8"/>
    <w:rsid w:val="005F343C"/>
    <w:rsid w:val="005F470F"/>
    <w:rsid w:val="005F4C81"/>
    <w:rsid w:val="005F4F5C"/>
    <w:rsid w:val="005F537F"/>
    <w:rsid w:val="005F6494"/>
    <w:rsid w:val="005F6FE6"/>
    <w:rsid w:val="005F78B9"/>
    <w:rsid w:val="00601185"/>
    <w:rsid w:val="00601CC6"/>
    <w:rsid w:val="00602DC6"/>
    <w:rsid w:val="00603B07"/>
    <w:rsid w:val="00603B1D"/>
    <w:rsid w:val="00604A90"/>
    <w:rsid w:val="00606286"/>
    <w:rsid w:val="00606FE3"/>
    <w:rsid w:val="0060746D"/>
    <w:rsid w:val="006118C2"/>
    <w:rsid w:val="006120DD"/>
    <w:rsid w:val="006134ED"/>
    <w:rsid w:val="00614581"/>
    <w:rsid w:val="006174AC"/>
    <w:rsid w:val="006174AF"/>
    <w:rsid w:val="00620014"/>
    <w:rsid w:val="006200F1"/>
    <w:rsid w:val="00620C4A"/>
    <w:rsid w:val="00621AE5"/>
    <w:rsid w:val="00621EF5"/>
    <w:rsid w:val="006222D1"/>
    <w:rsid w:val="0062234B"/>
    <w:rsid w:val="00625115"/>
    <w:rsid w:val="0062751F"/>
    <w:rsid w:val="006311B7"/>
    <w:rsid w:val="00633A69"/>
    <w:rsid w:val="006370CD"/>
    <w:rsid w:val="00640672"/>
    <w:rsid w:val="00641DE1"/>
    <w:rsid w:val="0064322F"/>
    <w:rsid w:val="00643741"/>
    <w:rsid w:val="0064491E"/>
    <w:rsid w:val="006455C1"/>
    <w:rsid w:val="00646AF8"/>
    <w:rsid w:val="00646B1D"/>
    <w:rsid w:val="00646D66"/>
    <w:rsid w:val="006479FB"/>
    <w:rsid w:val="00647AE1"/>
    <w:rsid w:val="00651092"/>
    <w:rsid w:val="006552E7"/>
    <w:rsid w:val="00656B17"/>
    <w:rsid w:val="00656B62"/>
    <w:rsid w:val="006614AC"/>
    <w:rsid w:val="0066184E"/>
    <w:rsid w:val="006636D2"/>
    <w:rsid w:val="00663C7B"/>
    <w:rsid w:val="00665218"/>
    <w:rsid w:val="00665B05"/>
    <w:rsid w:val="00665F0A"/>
    <w:rsid w:val="006668C6"/>
    <w:rsid w:val="00666A48"/>
    <w:rsid w:val="00673AE4"/>
    <w:rsid w:val="00674D25"/>
    <w:rsid w:val="00676F8B"/>
    <w:rsid w:val="00677134"/>
    <w:rsid w:val="00683654"/>
    <w:rsid w:val="00684AA1"/>
    <w:rsid w:val="00684CA2"/>
    <w:rsid w:val="00686134"/>
    <w:rsid w:val="006900A5"/>
    <w:rsid w:val="00690C37"/>
    <w:rsid w:val="00692F5B"/>
    <w:rsid w:val="00695DD5"/>
    <w:rsid w:val="00696164"/>
    <w:rsid w:val="006A081F"/>
    <w:rsid w:val="006A1499"/>
    <w:rsid w:val="006A231F"/>
    <w:rsid w:val="006A7D24"/>
    <w:rsid w:val="006A7FD0"/>
    <w:rsid w:val="006B08DC"/>
    <w:rsid w:val="006B3BF7"/>
    <w:rsid w:val="006B47C0"/>
    <w:rsid w:val="006B4C9F"/>
    <w:rsid w:val="006B4D6C"/>
    <w:rsid w:val="006B678B"/>
    <w:rsid w:val="006C08EA"/>
    <w:rsid w:val="006C090E"/>
    <w:rsid w:val="006C0EB6"/>
    <w:rsid w:val="006C218B"/>
    <w:rsid w:val="006C25D0"/>
    <w:rsid w:val="006C3545"/>
    <w:rsid w:val="006C4470"/>
    <w:rsid w:val="006C7216"/>
    <w:rsid w:val="006D04D0"/>
    <w:rsid w:val="006D1292"/>
    <w:rsid w:val="006D315A"/>
    <w:rsid w:val="006D315F"/>
    <w:rsid w:val="006D4BCF"/>
    <w:rsid w:val="006D62A0"/>
    <w:rsid w:val="006D63D0"/>
    <w:rsid w:val="006D723D"/>
    <w:rsid w:val="006D742A"/>
    <w:rsid w:val="006D7907"/>
    <w:rsid w:val="006E29BF"/>
    <w:rsid w:val="006E6181"/>
    <w:rsid w:val="006E6AB6"/>
    <w:rsid w:val="006E6B16"/>
    <w:rsid w:val="006F0F8E"/>
    <w:rsid w:val="006F3124"/>
    <w:rsid w:val="006F5340"/>
    <w:rsid w:val="006F628F"/>
    <w:rsid w:val="006F6EDA"/>
    <w:rsid w:val="006F7DED"/>
    <w:rsid w:val="00701733"/>
    <w:rsid w:val="00703631"/>
    <w:rsid w:val="00703F6D"/>
    <w:rsid w:val="00704FCA"/>
    <w:rsid w:val="007053E1"/>
    <w:rsid w:val="0070673F"/>
    <w:rsid w:val="00711A92"/>
    <w:rsid w:val="00711EB9"/>
    <w:rsid w:val="007123B9"/>
    <w:rsid w:val="007127A1"/>
    <w:rsid w:val="00712B14"/>
    <w:rsid w:val="00713BBA"/>
    <w:rsid w:val="00714D01"/>
    <w:rsid w:val="007159AA"/>
    <w:rsid w:val="00716061"/>
    <w:rsid w:val="007164EA"/>
    <w:rsid w:val="007223E2"/>
    <w:rsid w:val="00724822"/>
    <w:rsid w:val="0072593E"/>
    <w:rsid w:val="00730AA7"/>
    <w:rsid w:val="00731651"/>
    <w:rsid w:val="00732298"/>
    <w:rsid w:val="00732639"/>
    <w:rsid w:val="007342D7"/>
    <w:rsid w:val="0073464B"/>
    <w:rsid w:val="00735327"/>
    <w:rsid w:val="00735362"/>
    <w:rsid w:val="00740CD6"/>
    <w:rsid w:val="00740D28"/>
    <w:rsid w:val="00741173"/>
    <w:rsid w:val="007422E2"/>
    <w:rsid w:val="00744316"/>
    <w:rsid w:val="00744939"/>
    <w:rsid w:val="00745203"/>
    <w:rsid w:val="00746D46"/>
    <w:rsid w:val="00746ED6"/>
    <w:rsid w:val="00750B32"/>
    <w:rsid w:val="007522D8"/>
    <w:rsid w:val="007534F1"/>
    <w:rsid w:val="00760270"/>
    <w:rsid w:val="00760370"/>
    <w:rsid w:val="00760D32"/>
    <w:rsid w:val="0076350F"/>
    <w:rsid w:val="007649B7"/>
    <w:rsid w:val="007657A4"/>
    <w:rsid w:val="007661D6"/>
    <w:rsid w:val="007672D1"/>
    <w:rsid w:val="00767E3F"/>
    <w:rsid w:val="007726C9"/>
    <w:rsid w:val="00773821"/>
    <w:rsid w:val="0077530C"/>
    <w:rsid w:val="007755D9"/>
    <w:rsid w:val="007761B0"/>
    <w:rsid w:val="00776A8C"/>
    <w:rsid w:val="0078168C"/>
    <w:rsid w:val="00785161"/>
    <w:rsid w:val="007859D0"/>
    <w:rsid w:val="007869EA"/>
    <w:rsid w:val="00786F99"/>
    <w:rsid w:val="00787999"/>
    <w:rsid w:val="007908AC"/>
    <w:rsid w:val="00790948"/>
    <w:rsid w:val="00790AAA"/>
    <w:rsid w:val="007919F9"/>
    <w:rsid w:val="00791F35"/>
    <w:rsid w:val="00793107"/>
    <w:rsid w:val="0079458B"/>
    <w:rsid w:val="00797876"/>
    <w:rsid w:val="007A051A"/>
    <w:rsid w:val="007A078F"/>
    <w:rsid w:val="007A16EB"/>
    <w:rsid w:val="007A261F"/>
    <w:rsid w:val="007A27D7"/>
    <w:rsid w:val="007A56E3"/>
    <w:rsid w:val="007B06FA"/>
    <w:rsid w:val="007B10EF"/>
    <w:rsid w:val="007B2441"/>
    <w:rsid w:val="007B2F4C"/>
    <w:rsid w:val="007B3058"/>
    <w:rsid w:val="007B3C07"/>
    <w:rsid w:val="007B4213"/>
    <w:rsid w:val="007B444F"/>
    <w:rsid w:val="007B6ECA"/>
    <w:rsid w:val="007B7539"/>
    <w:rsid w:val="007C04EF"/>
    <w:rsid w:val="007C0F2C"/>
    <w:rsid w:val="007C2C1B"/>
    <w:rsid w:val="007C33FD"/>
    <w:rsid w:val="007C423D"/>
    <w:rsid w:val="007C4B83"/>
    <w:rsid w:val="007C4CF2"/>
    <w:rsid w:val="007C75FB"/>
    <w:rsid w:val="007C793E"/>
    <w:rsid w:val="007D1493"/>
    <w:rsid w:val="007D1CEC"/>
    <w:rsid w:val="007D22C1"/>
    <w:rsid w:val="007D37A1"/>
    <w:rsid w:val="007D44E3"/>
    <w:rsid w:val="007D4A30"/>
    <w:rsid w:val="007D595A"/>
    <w:rsid w:val="007D7B89"/>
    <w:rsid w:val="007E0A50"/>
    <w:rsid w:val="007E0AC7"/>
    <w:rsid w:val="007E1EC4"/>
    <w:rsid w:val="007E250E"/>
    <w:rsid w:val="007E6489"/>
    <w:rsid w:val="007F0711"/>
    <w:rsid w:val="007F0922"/>
    <w:rsid w:val="007F0A81"/>
    <w:rsid w:val="007F149E"/>
    <w:rsid w:val="007F3560"/>
    <w:rsid w:val="007F5267"/>
    <w:rsid w:val="008004F1"/>
    <w:rsid w:val="00801FA6"/>
    <w:rsid w:val="008052DB"/>
    <w:rsid w:val="00806679"/>
    <w:rsid w:val="00812027"/>
    <w:rsid w:val="008126E1"/>
    <w:rsid w:val="00815755"/>
    <w:rsid w:val="0081590E"/>
    <w:rsid w:val="00815E98"/>
    <w:rsid w:val="0081656C"/>
    <w:rsid w:val="0081686C"/>
    <w:rsid w:val="00820D23"/>
    <w:rsid w:val="008219CB"/>
    <w:rsid w:val="00822219"/>
    <w:rsid w:val="0082222B"/>
    <w:rsid w:val="00822A67"/>
    <w:rsid w:val="008233E4"/>
    <w:rsid w:val="0082396F"/>
    <w:rsid w:val="00824925"/>
    <w:rsid w:val="00831A8F"/>
    <w:rsid w:val="0083207C"/>
    <w:rsid w:val="0083227F"/>
    <w:rsid w:val="00834426"/>
    <w:rsid w:val="008404D1"/>
    <w:rsid w:val="0084504B"/>
    <w:rsid w:val="0085147F"/>
    <w:rsid w:val="008534BD"/>
    <w:rsid w:val="00853858"/>
    <w:rsid w:val="00855E1E"/>
    <w:rsid w:val="00857AAC"/>
    <w:rsid w:val="00861529"/>
    <w:rsid w:val="00863B16"/>
    <w:rsid w:val="00863E39"/>
    <w:rsid w:val="00864029"/>
    <w:rsid w:val="00870AA1"/>
    <w:rsid w:val="0087120E"/>
    <w:rsid w:val="008719E0"/>
    <w:rsid w:val="00872A45"/>
    <w:rsid w:val="00872EEF"/>
    <w:rsid w:val="00874C0F"/>
    <w:rsid w:val="00875539"/>
    <w:rsid w:val="00875703"/>
    <w:rsid w:val="00875DC0"/>
    <w:rsid w:val="00881537"/>
    <w:rsid w:val="00884225"/>
    <w:rsid w:val="008848FA"/>
    <w:rsid w:val="00884ABD"/>
    <w:rsid w:val="00884E90"/>
    <w:rsid w:val="008865FE"/>
    <w:rsid w:val="008904FE"/>
    <w:rsid w:val="00890F4C"/>
    <w:rsid w:val="0089236D"/>
    <w:rsid w:val="0089287F"/>
    <w:rsid w:val="00893D6B"/>
    <w:rsid w:val="00895057"/>
    <w:rsid w:val="00895FCF"/>
    <w:rsid w:val="008961D3"/>
    <w:rsid w:val="00896BFF"/>
    <w:rsid w:val="008A1771"/>
    <w:rsid w:val="008A428D"/>
    <w:rsid w:val="008A521A"/>
    <w:rsid w:val="008A6282"/>
    <w:rsid w:val="008B0649"/>
    <w:rsid w:val="008B074D"/>
    <w:rsid w:val="008B3157"/>
    <w:rsid w:val="008B375A"/>
    <w:rsid w:val="008B5222"/>
    <w:rsid w:val="008B5E6F"/>
    <w:rsid w:val="008C0D75"/>
    <w:rsid w:val="008C19FB"/>
    <w:rsid w:val="008C2193"/>
    <w:rsid w:val="008C51FB"/>
    <w:rsid w:val="008C6EA0"/>
    <w:rsid w:val="008D05A9"/>
    <w:rsid w:val="008D15A2"/>
    <w:rsid w:val="008D1CDF"/>
    <w:rsid w:val="008D3301"/>
    <w:rsid w:val="008D392D"/>
    <w:rsid w:val="008D5DB1"/>
    <w:rsid w:val="008D6BF4"/>
    <w:rsid w:val="008E057C"/>
    <w:rsid w:val="008E1CCC"/>
    <w:rsid w:val="008E29A1"/>
    <w:rsid w:val="008E386E"/>
    <w:rsid w:val="008E6172"/>
    <w:rsid w:val="008E6F63"/>
    <w:rsid w:val="008E704E"/>
    <w:rsid w:val="008F354E"/>
    <w:rsid w:val="008F63CF"/>
    <w:rsid w:val="008F75B4"/>
    <w:rsid w:val="0090083D"/>
    <w:rsid w:val="009018F9"/>
    <w:rsid w:val="00903F65"/>
    <w:rsid w:val="00905AC8"/>
    <w:rsid w:val="009108D9"/>
    <w:rsid w:val="00911D36"/>
    <w:rsid w:val="00912FD5"/>
    <w:rsid w:val="00913EC5"/>
    <w:rsid w:val="00916168"/>
    <w:rsid w:val="00916185"/>
    <w:rsid w:val="00917360"/>
    <w:rsid w:val="0092196D"/>
    <w:rsid w:val="00921AC7"/>
    <w:rsid w:val="009223D8"/>
    <w:rsid w:val="009249E5"/>
    <w:rsid w:val="00925BF6"/>
    <w:rsid w:val="00926E86"/>
    <w:rsid w:val="00926F59"/>
    <w:rsid w:val="00927059"/>
    <w:rsid w:val="00927B55"/>
    <w:rsid w:val="009308EC"/>
    <w:rsid w:val="0093148B"/>
    <w:rsid w:val="009319B3"/>
    <w:rsid w:val="009322AC"/>
    <w:rsid w:val="0093270A"/>
    <w:rsid w:val="00932CD8"/>
    <w:rsid w:val="00935080"/>
    <w:rsid w:val="0093512D"/>
    <w:rsid w:val="00941162"/>
    <w:rsid w:val="00941528"/>
    <w:rsid w:val="00944011"/>
    <w:rsid w:val="009449DA"/>
    <w:rsid w:val="009453FC"/>
    <w:rsid w:val="00945DB7"/>
    <w:rsid w:val="00947054"/>
    <w:rsid w:val="00947AA3"/>
    <w:rsid w:val="00950467"/>
    <w:rsid w:val="00950528"/>
    <w:rsid w:val="00950599"/>
    <w:rsid w:val="00952EEC"/>
    <w:rsid w:val="00953306"/>
    <w:rsid w:val="00954151"/>
    <w:rsid w:val="00954942"/>
    <w:rsid w:val="00957864"/>
    <w:rsid w:val="00957B4C"/>
    <w:rsid w:val="00960028"/>
    <w:rsid w:val="009604BB"/>
    <w:rsid w:val="009619E6"/>
    <w:rsid w:val="0096527B"/>
    <w:rsid w:val="00966A29"/>
    <w:rsid w:val="009713CB"/>
    <w:rsid w:val="00971586"/>
    <w:rsid w:val="009735AD"/>
    <w:rsid w:val="00974286"/>
    <w:rsid w:val="00975442"/>
    <w:rsid w:val="00975B69"/>
    <w:rsid w:val="00975D36"/>
    <w:rsid w:val="0097764D"/>
    <w:rsid w:val="00977D14"/>
    <w:rsid w:val="0098091C"/>
    <w:rsid w:val="00980A71"/>
    <w:rsid w:val="0098245D"/>
    <w:rsid w:val="009832CE"/>
    <w:rsid w:val="0098384A"/>
    <w:rsid w:val="00983A11"/>
    <w:rsid w:val="009862BE"/>
    <w:rsid w:val="00986A57"/>
    <w:rsid w:val="009908D8"/>
    <w:rsid w:val="00990BC2"/>
    <w:rsid w:val="0099212A"/>
    <w:rsid w:val="009947B9"/>
    <w:rsid w:val="00995AAF"/>
    <w:rsid w:val="0099783A"/>
    <w:rsid w:val="009A0540"/>
    <w:rsid w:val="009A226D"/>
    <w:rsid w:val="009A35B2"/>
    <w:rsid w:val="009A4115"/>
    <w:rsid w:val="009A493F"/>
    <w:rsid w:val="009A4E43"/>
    <w:rsid w:val="009A7801"/>
    <w:rsid w:val="009B1586"/>
    <w:rsid w:val="009B243E"/>
    <w:rsid w:val="009B334A"/>
    <w:rsid w:val="009B4028"/>
    <w:rsid w:val="009B4858"/>
    <w:rsid w:val="009B549C"/>
    <w:rsid w:val="009B54E7"/>
    <w:rsid w:val="009B6F4E"/>
    <w:rsid w:val="009B7548"/>
    <w:rsid w:val="009C0D25"/>
    <w:rsid w:val="009C175B"/>
    <w:rsid w:val="009C2B7B"/>
    <w:rsid w:val="009C2D8E"/>
    <w:rsid w:val="009C4A3F"/>
    <w:rsid w:val="009C624A"/>
    <w:rsid w:val="009C70E5"/>
    <w:rsid w:val="009D1EC6"/>
    <w:rsid w:val="009D1FE7"/>
    <w:rsid w:val="009D24A1"/>
    <w:rsid w:val="009D2BA8"/>
    <w:rsid w:val="009D716E"/>
    <w:rsid w:val="009D7828"/>
    <w:rsid w:val="009D7FD3"/>
    <w:rsid w:val="009E22DF"/>
    <w:rsid w:val="009E38D1"/>
    <w:rsid w:val="009E5AA0"/>
    <w:rsid w:val="009E6C5C"/>
    <w:rsid w:val="009E718C"/>
    <w:rsid w:val="009F2F01"/>
    <w:rsid w:val="009F3671"/>
    <w:rsid w:val="009F6909"/>
    <w:rsid w:val="009F7509"/>
    <w:rsid w:val="00A00AE4"/>
    <w:rsid w:val="00A0182E"/>
    <w:rsid w:val="00A05300"/>
    <w:rsid w:val="00A10E9B"/>
    <w:rsid w:val="00A11ADF"/>
    <w:rsid w:val="00A129CB"/>
    <w:rsid w:val="00A16E93"/>
    <w:rsid w:val="00A208DD"/>
    <w:rsid w:val="00A21459"/>
    <w:rsid w:val="00A2145B"/>
    <w:rsid w:val="00A21AED"/>
    <w:rsid w:val="00A221D6"/>
    <w:rsid w:val="00A2398F"/>
    <w:rsid w:val="00A23FC7"/>
    <w:rsid w:val="00A27102"/>
    <w:rsid w:val="00A275F9"/>
    <w:rsid w:val="00A307A1"/>
    <w:rsid w:val="00A310D8"/>
    <w:rsid w:val="00A31DAB"/>
    <w:rsid w:val="00A31F41"/>
    <w:rsid w:val="00A3308A"/>
    <w:rsid w:val="00A331BB"/>
    <w:rsid w:val="00A33BEE"/>
    <w:rsid w:val="00A33D5F"/>
    <w:rsid w:val="00A343E3"/>
    <w:rsid w:val="00A3508F"/>
    <w:rsid w:val="00A354FF"/>
    <w:rsid w:val="00A37E8D"/>
    <w:rsid w:val="00A40CFE"/>
    <w:rsid w:val="00A41B8C"/>
    <w:rsid w:val="00A42460"/>
    <w:rsid w:val="00A45ABF"/>
    <w:rsid w:val="00A468CC"/>
    <w:rsid w:val="00A4722D"/>
    <w:rsid w:val="00A51325"/>
    <w:rsid w:val="00A51EDF"/>
    <w:rsid w:val="00A52FFC"/>
    <w:rsid w:val="00A55913"/>
    <w:rsid w:val="00A5649E"/>
    <w:rsid w:val="00A61277"/>
    <w:rsid w:val="00A61639"/>
    <w:rsid w:val="00A62433"/>
    <w:rsid w:val="00A64078"/>
    <w:rsid w:val="00A65CDC"/>
    <w:rsid w:val="00A663DA"/>
    <w:rsid w:val="00A71DA4"/>
    <w:rsid w:val="00A71E0D"/>
    <w:rsid w:val="00A73126"/>
    <w:rsid w:val="00A73D6B"/>
    <w:rsid w:val="00A754E2"/>
    <w:rsid w:val="00A75F76"/>
    <w:rsid w:val="00A76391"/>
    <w:rsid w:val="00A763E3"/>
    <w:rsid w:val="00A7657B"/>
    <w:rsid w:val="00A77693"/>
    <w:rsid w:val="00A80012"/>
    <w:rsid w:val="00A81DD7"/>
    <w:rsid w:val="00A820BA"/>
    <w:rsid w:val="00A82B09"/>
    <w:rsid w:val="00A8615D"/>
    <w:rsid w:val="00A86EB8"/>
    <w:rsid w:val="00A87041"/>
    <w:rsid w:val="00A87143"/>
    <w:rsid w:val="00A91419"/>
    <w:rsid w:val="00A91E37"/>
    <w:rsid w:val="00A91F3D"/>
    <w:rsid w:val="00A93C1E"/>
    <w:rsid w:val="00A95449"/>
    <w:rsid w:val="00A95F3B"/>
    <w:rsid w:val="00A971AE"/>
    <w:rsid w:val="00A97A74"/>
    <w:rsid w:val="00AA2162"/>
    <w:rsid w:val="00AA305B"/>
    <w:rsid w:val="00AA564F"/>
    <w:rsid w:val="00AB0566"/>
    <w:rsid w:val="00AB1540"/>
    <w:rsid w:val="00AB299A"/>
    <w:rsid w:val="00AB44A3"/>
    <w:rsid w:val="00AB5D46"/>
    <w:rsid w:val="00AB6F65"/>
    <w:rsid w:val="00AB73BB"/>
    <w:rsid w:val="00AC0739"/>
    <w:rsid w:val="00AC10E2"/>
    <w:rsid w:val="00AC1B9F"/>
    <w:rsid w:val="00AC230C"/>
    <w:rsid w:val="00AC3D42"/>
    <w:rsid w:val="00AC4AC0"/>
    <w:rsid w:val="00AC5336"/>
    <w:rsid w:val="00AC5550"/>
    <w:rsid w:val="00AC5EA8"/>
    <w:rsid w:val="00AC78EA"/>
    <w:rsid w:val="00AD0864"/>
    <w:rsid w:val="00AD17E1"/>
    <w:rsid w:val="00AD2706"/>
    <w:rsid w:val="00AD3B61"/>
    <w:rsid w:val="00AD4102"/>
    <w:rsid w:val="00AD4CB9"/>
    <w:rsid w:val="00AD5F2B"/>
    <w:rsid w:val="00AE0840"/>
    <w:rsid w:val="00AE0DDB"/>
    <w:rsid w:val="00AE202E"/>
    <w:rsid w:val="00AE34B6"/>
    <w:rsid w:val="00AE634E"/>
    <w:rsid w:val="00AE7142"/>
    <w:rsid w:val="00AE744E"/>
    <w:rsid w:val="00AF0F94"/>
    <w:rsid w:val="00AF1F2F"/>
    <w:rsid w:val="00AF4080"/>
    <w:rsid w:val="00AF462F"/>
    <w:rsid w:val="00AF5B6F"/>
    <w:rsid w:val="00B00E77"/>
    <w:rsid w:val="00B03273"/>
    <w:rsid w:val="00B058C3"/>
    <w:rsid w:val="00B05EF3"/>
    <w:rsid w:val="00B10CA1"/>
    <w:rsid w:val="00B11035"/>
    <w:rsid w:val="00B1243E"/>
    <w:rsid w:val="00B13A6E"/>
    <w:rsid w:val="00B14569"/>
    <w:rsid w:val="00B16C16"/>
    <w:rsid w:val="00B16E67"/>
    <w:rsid w:val="00B1775E"/>
    <w:rsid w:val="00B17F93"/>
    <w:rsid w:val="00B20DDA"/>
    <w:rsid w:val="00B221BD"/>
    <w:rsid w:val="00B22A64"/>
    <w:rsid w:val="00B23013"/>
    <w:rsid w:val="00B23213"/>
    <w:rsid w:val="00B23950"/>
    <w:rsid w:val="00B23D55"/>
    <w:rsid w:val="00B246DF"/>
    <w:rsid w:val="00B3085D"/>
    <w:rsid w:val="00B30F42"/>
    <w:rsid w:val="00B32C08"/>
    <w:rsid w:val="00B3359A"/>
    <w:rsid w:val="00B341B8"/>
    <w:rsid w:val="00B36598"/>
    <w:rsid w:val="00B37944"/>
    <w:rsid w:val="00B4037E"/>
    <w:rsid w:val="00B4203A"/>
    <w:rsid w:val="00B426AD"/>
    <w:rsid w:val="00B43FDF"/>
    <w:rsid w:val="00B44474"/>
    <w:rsid w:val="00B44A80"/>
    <w:rsid w:val="00B4748E"/>
    <w:rsid w:val="00B562C8"/>
    <w:rsid w:val="00B57753"/>
    <w:rsid w:val="00B60310"/>
    <w:rsid w:val="00B6135A"/>
    <w:rsid w:val="00B65664"/>
    <w:rsid w:val="00B6716E"/>
    <w:rsid w:val="00B67256"/>
    <w:rsid w:val="00B67AA6"/>
    <w:rsid w:val="00B67EE7"/>
    <w:rsid w:val="00B70FDB"/>
    <w:rsid w:val="00B7538C"/>
    <w:rsid w:val="00B76013"/>
    <w:rsid w:val="00B76516"/>
    <w:rsid w:val="00B76BE2"/>
    <w:rsid w:val="00B76BFD"/>
    <w:rsid w:val="00B77C49"/>
    <w:rsid w:val="00B8000B"/>
    <w:rsid w:val="00B80033"/>
    <w:rsid w:val="00B8204F"/>
    <w:rsid w:val="00B83501"/>
    <w:rsid w:val="00B83C81"/>
    <w:rsid w:val="00B846D6"/>
    <w:rsid w:val="00B86473"/>
    <w:rsid w:val="00B86E04"/>
    <w:rsid w:val="00B87BE7"/>
    <w:rsid w:val="00B913CE"/>
    <w:rsid w:val="00B91739"/>
    <w:rsid w:val="00B92B0C"/>
    <w:rsid w:val="00B93717"/>
    <w:rsid w:val="00B95F71"/>
    <w:rsid w:val="00B96CD0"/>
    <w:rsid w:val="00BA1BAB"/>
    <w:rsid w:val="00BA5947"/>
    <w:rsid w:val="00BA6492"/>
    <w:rsid w:val="00BA745F"/>
    <w:rsid w:val="00BA76E6"/>
    <w:rsid w:val="00BB0734"/>
    <w:rsid w:val="00BB0FFE"/>
    <w:rsid w:val="00BB2A68"/>
    <w:rsid w:val="00BB2DA5"/>
    <w:rsid w:val="00BB4A08"/>
    <w:rsid w:val="00BB5923"/>
    <w:rsid w:val="00BB5BF6"/>
    <w:rsid w:val="00BB792B"/>
    <w:rsid w:val="00BC0816"/>
    <w:rsid w:val="00BC448C"/>
    <w:rsid w:val="00BC545B"/>
    <w:rsid w:val="00BC55A5"/>
    <w:rsid w:val="00BC6D3F"/>
    <w:rsid w:val="00BC7DC5"/>
    <w:rsid w:val="00BD0449"/>
    <w:rsid w:val="00BD44AC"/>
    <w:rsid w:val="00BD48F4"/>
    <w:rsid w:val="00BD5CA8"/>
    <w:rsid w:val="00BD641F"/>
    <w:rsid w:val="00BD6A99"/>
    <w:rsid w:val="00BD72E4"/>
    <w:rsid w:val="00BD7E7D"/>
    <w:rsid w:val="00BE0938"/>
    <w:rsid w:val="00BE1EB2"/>
    <w:rsid w:val="00BE3F91"/>
    <w:rsid w:val="00BE407E"/>
    <w:rsid w:val="00BE4668"/>
    <w:rsid w:val="00BE4C2D"/>
    <w:rsid w:val="00BE538D"/>
    <w:rsid w:val="00BE5DD1"/>
    <w:rsid w:val="00BE6C9A"/>
    <w:rsid w:val="00BF181D"/>
    <w:rsid w:val="00BF1C98"/>
    <w:rsid w:val="00BF25A0"/>
    <w:rsid w:val="00BF27FA"/>
    <w:rsid w:val="00BF4C49"/>
    <w:rsid w:val="00BF5567"/>
    <w:rsid w:val="00BF59CE"/>
    <w:rsid w:val="00BF6409"/>
    <w:rsid w:val="00C00AEB"/>
    <w:rsid w:val="00C0299D"/>
    <w:rsid w:val="00C032D5"/>
    <w:rsid w:val="00C035BC"/>
    <w:rsid w:val="00C03880"/>
    <w:rsid w:val="00C0462A"/>
    <w:rsid w:val="00C04E24"/>
    <w:rsid w:val="00C0503F"/>
    <w:rsid w:val="00C060F8"/>
    <w:rsid w:val="00C066B2"/>
    <w:rsid w:val="00C10FF1"/>
    <w:rsid w:val="00C13037"/>
    <w:rsid w:val="00C134EF"/>
    <w:rsid w:val="00C13891"/>
    <w:rsid w:val="00C15AC7"/>
    <w:rsid w:val="00C161A0"/>
    <w:rsid w:val="00C162E3"/>
    <w:rsid w:val="00C1687B"/>
    <w:rsid w:val="00C17991"/>
    <w:rsid w:val="00C17CB1"/>
    <w:rsid w:val="00C2042C"/>
    <w:rsid w:val="00C20ACB"/>
    <w:rsid w:val="00C212B2"/>
    <w:rsid w:val="00C21E04"/>
    <w:rsid w:val="00C21E3A"/>
    <w:rsid w:val="00C22D3B"/>
    <w:rsid w:val="00C24F10"/>
    <w:rsid w:val="00C25A33"/>
    <w:rsid w:val="00C25F5D"/>
    <w:rsid w:val="00C27B3A"/>
    <w:rsid w:val="00C309DE"/>
    <w:rsid w:val="00C30A8C"/>
    <w:rsid w:val="00C31B8F"/>
    <w:rsid w:val="00C32681"/>
    <w:rsid w:val="00C32925"/>
    <w:rsid w:val="00C32FBD"/>
    <w:rsid w:val="00C33C6C"/>
    <w:rsid w:val="00C3629B"/>
    <w:rsid w:val="00C4397D"/>
    <w:rsid w:val="00C4542D"/>
    <w:rsid w:val="00C4751C"/>
    <w:rsid w:val="00C5091A"/>
    <w:rsid w:val="00C518CD"/>
    <w:rsid w:val="00C53438"/>
    <w:rsid w:val="00C56F85"/>
    <w:rsid w:val="00C57401"/>
    <w:rsid w:val="00C6187C"/>
    <w:rsid w:val="00C6555A"/>
    <w:rsid w:val="00C66B6D"/>
    <w:rsid w:val="00C673DB"/>
    <w:rsid w:val="00C70297"/>
    <w:rsid w:val="00C7131D"/>
    <w:rsid w:val="00C72C4A"/>
    <w:rsid w:val="00C72C91"/>
    <w:rsid w:val="00C750DC"/>
    <w:rsid w:val="00C76E5B"/>
    <w:rsid w:val="00C81CC6"/>
    <w:rsid w:val="00C82869"/>
    <w:rsid w:val="00C83D28"/>
    <w:rsid w:val="00C842E7"/>
    <w:rsid w:val="00C85797"/>
    <w:rsid w:val="00C86F66"/>
    <w:rsid w:val="00C90212"/>
    <w:rsid w:val="00C9219A"/>
    <w:rsid w:val="00C92A2C"/>
    <w:rsid w:val="00C93F09"/>
    <w:rsid w:val="00CA22F2"/>
    <w:rsid w:val="00CA3596"/>
    <w:rsid w:val="00CA37C9"/>
    <w:rsid w:val="00CA4009"/>
    <w:rsid w:val="00CA790F"/>
    <w:rsid w:val="00CB01E6"/>
    <w:rsid w:val="00CB0534"/>
    <w:rsid w:val="00CB0907"/>
    <w:rsid w:val="00CB1C9D"/>
    <w:rsid w:val="00CB3112"/>
    <w:rsid w:val="00CB41F5"/>
    <w:rsid w:val="00CB5332"/>
    <w:rsid w:val="00CB5347"/>
    <w:rsid w:val="00CB5970"/>
    <w:rsid w:val="00CB5EF4"/>
    <w:rsid w:val="00CB68DE"/>
    <w:rsid w:val="00CC0803"/>
    <w:rsid w:val="00CC5A94"/>
    <w:rsid w:val="00CD08A9"/>
    <w:rsid w:val="00CD0AB2"/>
    <w:rsid w:val="00CD0E0A"/>
    <w:rsid w:val="00CD1F9B"/>
    <w:rsid w:val="00CD263C"/>
    <w:rsid w:val="00CD48C1"/>
    <w:rsid w:val="00CD4D19"/>
    <w:rsid w:val="00CD75B2"/>
    <w:rsid w:val="00CD76D1"/>
    <w:rsid w:val="00CD76D2"/>
    <w:rsid w:val="00CE483F"/>
    <w:rsid w:val="00CE5261"/>
    <w:rsid w:val="00CE7F55"/>
    <w:rsid w:val="00CE7FA5"/>
    <w:rsid w:val="00CF05EA"/>
    <w:rsid w:val="00CF14B8"/>
    <w:rsid w:val="00CF1A56"/>
    <w:rsid w:val="00CF2386"/>
    <w:rsid w:val="00CF2B49"/>
    <w:rsid w:val="00CF3132"/>
    <w:rsid w:val="00CF3631"/>
    <w:rsid w:val="00CF78FE"/>
    <w:rsid w:val="00CF7E6F"/>
    <w:rsid w:val="00D00538"/>
    <w:rsid w:val="00D014B8"/>
    <w:rsid w:val="00D03CB6"/>
    <w:rsid w:val="00D03D0C"/>
    <w:rsid w:val="00D046D3"/>
    <w:rsid w:val="00D0474E"/>
    <w:rsid w:val="00D050F5"/>
    <w:rsid w:val="00D051B6"/>
    <w:rsid w:val="00D057D6"/>
    <w:rsid w:val="00D107E4"/>
    <w:rsid w:val="00D12030"/>
    <w:rsid w:val="00D13712"/>
    <w:rsid w:val="00D13B2F"/>
    <w:rsid w:val="00D1489C"/>
    <w:rsid w:val="00D15E17"/>
    <w:rsid w:val="00D15F82"/>
    <w:rsid w:val="00D20071"/>
    <w:rsid w:val="00D20183"/>
    <w:rsid w:val="00D20CB7"/>
    <w:rsid w:val="00D27605"/>
    <w:rsid w:val="00D302A1"/>
    <w:rsid w:val="00D30393"/>
    <w:rsid w:val="00D31F83"/>
    <w:rsid w:val="00D33DDA"/>
    <w:rsid w:val="00D3420B"/>
    <w:rsid w:val="00D34FB1"/>
    <w:rsid w:val="00D408AD"/>
    <w:rsid w:val="00D417C4"/>
    <w:rsid w:val="00D41B0E"/>
    <w:rsid w:val="00D41DB1"/>
    <w:rsid w:val="00D43FC2"/>
    <w:rsid w:val="00D44250"/>
    <w:rsid w:val="00D44282"/>
    <w:rsid w:val="00D44814"/>
    <w:rsid w:val="00D46487"/>
    <w:rsid w:val="00D4681B"/>
    <w:rsid w:val="00D46912"/>
    <w:rsid w:val="00D47014"/>
    <w:rsid w:val="00D5060A"/>
    <w:rsid w:val="00D508E1"/>
    <w:rsid w:val="00D51523"/>
    <w:rsid w:val="00D52519"/>
    <w:rsid w:val="00D54369"/>
    <w:rsid w:val="00D54EAE"/>
    <w:rsid w:val="00D609EE"/>
    <w:rsid w:val="00D60EF3"/>
    <w:rsid w:val="00D64EB7"/>
    <w:rsid w:val="00D66E02"/>
    <w:rsid w:val="00D70AEE"/>
    <w:rsid w:val="00D70C23"/>
    <w:rsid w:val="00D71646"/>
    <w:rsid w:val="00D72EDE"/>
    <w:rsid w:val="00D73B3A"/>
    <w:rsid w:val="00D7593E"/>
    <w:rsid w:val="00D77317"/>
    <w:rsid w:val="00D8267A"/>
    <w:rsid w:val="00D83C75"/>
    <w:rsid w:val="00D8443F"/>
    <w:rsid w:val="00D85625"/>
    <w:rsid w:val="00D86958"/>
    <w:rsid w:val="00D874B4"/>
    <w:rsid w:val="00D9040F"/>
    <w:rsid w:val="00D93B8E"/>
    <w:rsid w:val="00D94ACF"/>
    <w:rsid w:val="00D94E6E"/>
    <w:rsid w:val="00D9529E"/>
    <w:rsid w:val="00D95976"/>
    <w:rsid w:val="00D97A7F"/>
    <w:rsid w:val="00DA0448"/>
    <w:rsid w:val="00DA0EA2"/>
    <w:rsid w:val="00DA1BA4"/>
    <w:rsid w:val="00DA5098"/>
    <w:rsid w:val="00DB17A4"/>
    <w:rsid w:val="00DB17BE"/>
    <w:rsid w:val="00DB2A69"/>
    <w:rsid w:val="00DB4433"/>
    <w:rsid w:val="00DB4949"/>
    <w:rsid w:val="00DB63B6"/>
    <w:rsid w:val="00DB6EB0"/>
    <w:rsid w:val="00DC00E2"/>
    <w:rsid w:val="00DC0996"/>
    <w:rsid w:val="00DC1B82"/>
    <w:rsid w:val="00DC26FC"/>
    <w:rsid w:val="00DC3574"/>
    <w:rsid w:val="00DC4152"/>
    <w:rsid w:val="00DC7372"/>
    <w:rsid w:val="00DC75C8"/>
    <w:rsid w:val="00DC77EC"/>
    <w:rsid w:val="00DC7D89"/>
    <w:rsid w:val="00DC7F92"/>
    <w:rsid w:val="00DD069B"/>
    <w:rsid w:val="00DD0797"/>
    <w:rsid w:val="00DD2CCF"/>
    <w:rsid w:val="00DD32FB"/>
    <w:rsid w:val="00DD344B"/>
    <w:rsid w:val="00DD34C7"/>
    <w:rsid w:val="00DD65F0"/>
    <w:rsid w:val="00DD747D"/>
    <w:rsid w:val="00DE081C"/>
    <w:rsid w:val="00DE3400"/>
    <w:rsid w:val="00DE3BB9"/>
    <w:rsid w:val="00DE545E"/>
    <w:rsid w:val="00DF0E97"/>
    <w:rsid w:val="00DF17D1"/>
    <w:rsid w:val="00DF19DF"/>
    <w:rsid w:val="00DF68A1"/>
    <w:rsid w:val="00DF6DC0"/>
    <w:rsid w:val="00E00C79"/>
    <w:rsid w:val="00E05136"/>
    <w:rsid w:val="00E10811"/>
    <w:rsid w:val="00E138EF"/>
    <w:rsid w:val="00E13A07"/>
    <w:rsid w:val="00E14462"/>
    <w:rsid w:val="00E14FD9"/>
    <w:rsid w:val="00E15B2D"/>
    <w:rsid w:val="00E165D1"/>
    <w:rsid w:val="00E16F17"/>
    <w:rsid w:val="00E2056B"/>
    <w:rsid w:val="00E20A4F"/>
    <w:rsid w:val="00E21ACD"/>
    <w:rsid w:val="00E22C73"/>
    <w:rsid w:val="00E2606A"/>
    <w:rsid w:val="00E26470"/>
    <w:rsid w:val="00E26708"/>
    <w:rsid w:val="00E26EB0"/>
    <w:rsid w:val="00E30A67"/>
    <w:rsid w:val="00E32B72"/>
    <w:rsid w:val="00E3486B"/>
    <w:rsid w:val="00E36696"/>
    <w:rsid w:val="00E36847"/>
    <w:rsid w:val="00E36F89"/>
    <w:rsid w:val="00E36FFB"/>
    <w:rsid w:val="00E37453"/>
    <w:rsid w:val="00E37DBF"/>
    <w:rsid w:val="00E409D4"/>
    <w:rsid w:val="00E4195F"/>
    <w:rsid w:val="00E4286F"/>
    <w:rsid w:val="00E538FE"/>
    <w:rsid w:val="00E54266"/>
    <w:rsid w:val="00E547C4"/>
    <w:rsid w:val="00E54CAB"/>
    <w:rsid w:val="00E55369"/>
    <w:rsid w:val="00E57EAC"/>
    <w:rsid w:val="00E61BC2"/>
    <w:rsid w:val="00E624D7"/>
    <w:rsid w:val="00E64D3B"/>
    <w:rsid w:val="00E67762"/>
    <w:rsid w:val="00E70475"/>
    <w:rsid w:val="00E704D9"/>
    <w:rsid w:val="00E70CE6"/>
    <w:rsid w:val="00E70E2B"/>
    <w:rsid w:val="00E724E6"/>
    <w:rsid w:val="00E73D11"/>
    <w:rsid w:val="00E74012"/>
    <w:rsid w:val="00E74208"/>
    <w:rsid w:val="00E76560"/>
    <w:rsid w:val="00E80004"/>
    <w:rsid w:val="00E801D8"/>
    <w:rsid w:val="00E806AB"/>
    <w:rsid w:val="00E80F9B"/>
    <w:rsid w:val="00E818C0"/>
    <w:rsid w:val="00E82A1E"/>
    <w:rsid w:val="00E82BBE"/>
    <w:rsid w:val="00E85C29"/>
    <w:rsid w:val="00E8636E"/>
    <w:rsid w:val="00E866C3"/>
    <w:rsid w:val="00E90288"/>
    <w:rsid w:val="00E90556"/>
    <w:rsid w:val="00E91CAA"/>
    <w:rsid w:val="00E92967"/>
    <w:rsid w:val="00E930E7"/>
    <w:rsid w:val="00E97333"/>
    <w:rsid w:val="00EA33BF"/>
    <w:rsid w:val="00EA3701"/>
    <w:rsid w:val="00EA6E1C"/>
    <w:rsid w:val="00EA7884"/>
    <w:rsid w:val="00EB2656"/>
    <w:rsid w:val="00EB3F5A"/>
    <w:rsid w:val="00EB57E8"/>
    <w:rsid w:val="00EB6C85"/>
    <w:rsid w:val="00EB6CF9"/>
    <w:rsid w:val="00EB7114"/>
    <w:rsid w:val="00EC0CA8"/>
    <w:rsid w:val="00EC201B"/>
    <w:rsid w:val="00EC44C4"/>
    <w:rsid w:val="00EC4FE3"/>
    <w:rsid w:val="00EC5E7E"/>
    <w:rsid w:val="00EC67DB"/>
    <w:rsid w:val="00EC722D"/>
    <w:rsid w:val="00EC722F"/>
    <w:rsid w:val="00EC7E98"/>
    <w:rsid w:val="00EC7F66"/>
    <w:rsid w:val="00ED053C"/>
    <w:rsid w:val="00ED06C5"/>
    <w:rsid w:val="00ED6FA0"/>
    <w:rsid w:val="00EE03D4"/>
    <w:rsid w:val="00EE1945"/>
    <w:rsid w:val="00EE40A3"/>
    <w:rsid w:val="00EE42E7"/>
    <w:rsid w:val="00EE491A"/>
    <w:rsid w:val="00EE60CB"/>
    <w:rsid w:val="00EE6730"/>
    <w:rsid w:val="00EE6853"/>
    <w:rsid w:val="00EE7D00"/>
    <w:rsid w:val="00EF0680"/>
    <w:rsid w:val="00EF21A4"/>
    <w:rsid w:val="00EF2C71"/>
    <w:rsid w:val="00EF337E"/>
    <w:rsid w:val="00EF451E"/>
    <w:rsid w:val="00EF4A00"/>
    <w:rsid w:val="00EF4AF6"/>
    <w:rsid w:val="00EF4F7F"/>
    <w:rsid w:val="00EF58AA"/>
    <w:rsid w:val="00EF6C45"/>
    <w:rsid w:val="00F01EFD"/>
    <w:rsid w:val="00F02D2F"/>
    <w:rsid w:val="00F036CC"/>
    <w:rsid w:val="00F04113"/>
    <w:rsid w:val="00F05644"/>
    <w:rsid w:val="00F07FF5"/>
    <w:rsid w:val="00F10234"/>
    <w:rsid w:val="00F1101A"/>
    <w:rsid w:val="00F110D1"/>
    <w:rsid w:val="00F1144C"/>
    <w:rsid w:val="00F1195F"/>
    <w:rsid w:val="00F11CB5"/>
    <w:rsid w:val="00F12A30"/>
    <w:rsid w:val="00F12D9A"/>
    <w:rsid w:val="00F1357F"/>
    <w:rsid w:val="00F13C6A"/>
    <w:rsid w:val="00F13CE3"/>
    <w:rsid w:val="00F1407C"/>
    <w:rsid w:val="00F15247"/>
    <w:rsid w:val="00F1648B"/>
    <w:rsid w:val="00F214C4"/>
    <w:rsid w:val="00F2342A"/>
    <w:rsid w:val="00F24618"/>
    <w:rsid w:val="00F24725"/>
    <w:rsid w:val="00F25D66"/>
    <w:rsid w:val="00F312EE"/>
    <w:rsid w:val="00F31BCA"/>
    <w:rsid w:val="00F3308B"/>
    <w:rsid w:val="00F33339"/>
    <w:rsid w:val="00F336C9"/>
    <w:rsid w:val="00F33799"/>
    <w:rsid w:val="00F3502B"/>
    <w:rsid w:val="00F3589D"/>
    <w:rsid w:val="00F40ADB"/>
    <w:rsid w:val="00F40D50"/>
    <w:rsid w:val="00F40ED6"/>
    <w:rsid w:val="00F4264A"/>
    <w:rsid w:val="00F426FC"/>
    <w:rsid w:val="00F441BB"/>
    <w:rsid w:val="00F50236"/>
    <w:rsid w:val="00F53991"/>
    <w:rsid w:val="00F54C81"/>
    <w:rsid w:val="00F55B25"/>
    <w:rsid w:val="00F57421"/>
    <w:rsid w:val="00F6004A"/>
    <w:rsid w:val="00F60DC8"/>
    <w:rsid w:val="00F62470"/>
    <w:rsid w:val="00F679AC"/>
    <w:rsid w:val="00F67AF6"/>
    <w:rsid w:val="00F70683"/>
    <w:rsid w:val="00F706FC"/>
    <w:rsid w:val="00F72D4C"/>
    <w:rsid w:val="00F739B6"/>
    <w:rsid w:val="00F74CA1"/>
    <w:rsid w:val="00F81B9D"/>
    <w:rsid w:val="00F82A50"/>
    <w:rsid w:val="00F82C5A"/>
    <w:rsid w:val="00F8333F"/>
    <w:rsid w:val="00F83D8C"/>
    <w:rsid w:val="00F85E74"/>
    <w:rsid w:val="00F87805"/>
    <w:rsid w:val="00F87D34"/>
    <w:rsid w:val="00F87F56"/>
    <w:rsid w:val="00F910F3"/>
    <w:rsid w:val="00F91F6F"/>
    <w:rsid w:val="00F92534"/>
    <w:rsid w:val="00F942E2"/>
    <w:rsid w:val="00F95278"/>
    <w:rsid w:val="00F95D6A"/>
    <w:rsid w:val="00F963DC"/>
    <w:rsid w:val="00F9696A"/>
    <w:rsid w:val="00FA1F15"/>
    <w:rsid w:val="00FA22E5"/>
    <w:rsid w:val="00FA326C"/>
    <w:rsid w:val="00FA42CD"/>
    <w:rsid w:val="00FA542F"/>
    <w:rsid w:val="00FA6A6E"/>
    <w:rsid w:val="00FA7EAC"/>
    <w:rsid w:val="00FB15F6"/>
    <w:rsid w:val="00FB1C2B"/>
    <w:rsid w:val="00FB29E0"/>
    <w:rsid w:val="00FB2F34"/>
    <w:rsid w:val="00FB59C0"/>
    <w:rsid w:val="00FB5E82"/>
    <w:rsid w:val="00FB77DB"/>
    <w:rsid w:val="00FC3F8C"/>
    <w:rsid w:val="00FC6150"/>
    <w:rsid w:val="00FC6FDF"/>
    <w:rsid w:val="00FD01A7"/>
    <w:rsid w:val="00FD1475"/>
    <w:rsid w:val="00FD1E0D"/>
    <w:rsid w:val="00FD5980"/>
    <w:rsid w:val="00FD5AEA"/>
    <w:rsid w:val="00FE2FBE"/>
    <w:rsid w:val="00FE3750"/>
    <w:rsid w:val="00FE3D2B"/>
    <w:rsid w:val="00FE5EBF"/>
    <w:rsid w:val="00FE6016"/>
    <w:rsid w:val="00FF1296"/>
    <w:rsid w:val="00FF24ED"/>
    <w:rsid w:val="00FF34E6"/>
    <w:rsid w:val="00FF50B2"/>
    <w:rsid w:val="00FF51FD"/>
    <w:rsid w:val="00FF5C1C"/>
    <w:rsid w:val="00FF79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5A"/>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083D"/>
    <w:pPr>
      <w:ind w:left="720"/>
      <w:contextualSpacing/>
    </w:pPr>
  </w:style>
  <w:style w:type="table" w:styleId="TableGrid">
    <w:name w:val="Table Grid"/>
    <w:basedOn w:val="TableNormal"/>
    <w:uiPriority w:val="99"/>
    <w:rsid w:val="007159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0429F7"/>
    <w:pPr>
      <w:tabs>
        <w:tab w:val="center" w:pos="4680"/>
        <w:tab w:val="right" w:pos="9360"/>
      </w:tabs>
    </w:pPr>
  </w:style>
  <w:style w:type="character" w:customStyle="1" w:styleId="HeaderChar">
    <w:name w:val="Header Char"/>
    <w:basedOn w:val="DefaultParagraphFont"/>
    <w:link w:val="Header"/>
    <w:uiPriority w:val="99"/>
    <w:semiHidden/>
    <w:locked/>
    <w:rsid w:val="000429F7"/>
    <w:rPr>
      <w:rFonts w:cs="Times New Roman"/>
    </w:rPr>
  </w:style>
  <w:style w:type="paragraph" w:styleId="Footer">
    <w:name w:val="footer"/>
    <w:basedOn w:val="Normal"/>
    <w:link w:val="FooterChar"/>
    <w:uiPriority w:val="99"/>
    <w:rsid w:val="000429F7"/>
    <w:pPr>
      <w:tabs>
        <w:tab w:val="center" w:pos="4680"/>
        <w:tab w:val="right" w:pos="9360"/>
      </w:tabs>
    </w:pPr>
  </w:style>
  <w:style w:type="character" w:customStyle="1" w:styleId="FooterChar">
    <w:name w:val="Footer Char"/>
    <w:basedOn w:val="DefaultParagraphFont"/>
    <w:link w:val="Footer"/>
    <w:uiPriority w:val="99"/>
    <w:locked/>
    <w:rsid w:val="000429F7"/>
    <w:rPr>
      <w:rFonts w:cs="Times New Roman"/>
    </w:rPr>
  </w:style>
  <w:style w:type="paragraph" w:styleId="BalloonText">
    <w:name w:val="Balloon Text"/>
    <w:basedOn w:val="Normal"/>
    <w:link w:val="BalloonTextChar"/>
    <w:uiPriority w:val="99"/>
    <w:semiHidden/>
    <w:rsid w:val="00042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9F7"/>
    <w:rPr>
      <w:rFonts w:ascii="Tahoma" w:hAnsi="Tahoma" w:cs="Tahoma"/>
      <w:sz w:val="16"/>
      <w:szCs w:val="16"/>
    </w:rPr>
  </w:style>
  <w:style w:type="character" w:styleId="Strong">
    <w:name w:val="Strong"/>
    <w:basedOn w:val="DefaultParagraphFont"/>
    <w:uiPriority w:val="99"/>
    <w:qFormat/>
    <w:locked/>
    <w:rsid w:val="00F92534"/>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224</TotalTime>
  <Pages>7</Pages>
  <Words>1772</Words>
  <Characters>10101</Characters>
  <Application>Microsoft Office Outlook</Application>
  <DocSecurity>0</DocSecurity>
  <Lines>0</Lines>
  <Paragraphs>0</Paragraphs>
  <ScaleCrop>false</ScaleCrop>
  <Company>Lamar CISD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CARNIVAL GAME PROJECT</dc:title>
  <dc:subject/>
  <dc:creator>lcisd</dc:creator>
  <cp:keywords/>
  <dc:description/>
  <cp:lastModifiedBy>DCSS</cp:lastModifiedBy>
  <cp:revision>16</cp:revision>
  <cp:lastPrinted>2011-09-02T20:18:00Z</cp:lastPrinted>
  <dcterms:created xsi:type="dcterms:W3CDTF">2011-07-14T13:19:00Z</dcterms:created>
  <dcterms:modified xsi:type="dcterms:W3CDTF">2012-02-01T15:59:00Z</dcterms:modified>
</cp:coreProperties>
</file>